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194E3" w14:textId="7C574302" w:rsidR="006B7E1E" w:rsidRPr="0054725A" w:rsidRDefault="006B7E1E" w:rsidP="006B7E1E">
      <w:pPr>
        <w:jc w:val="center"/>
        <w:rPr>
          <w:b/>
          <w:sz w:val="24"/>
          <w:szCs w:val="24"/>
          <w:lang w:val="lt-LT"/>
        </w:rPr>
      </w:pPr>
      <w:r w:rsidRPr="0054725A">
        <w:rPr>
          <w:b/>
          <w:sz w:val="24"/>
          <w:szCs w:val="24"/>
          <w:lang w:val="lt-LT"/>
        </w:rPr>
        <w:t xml:space="preserve">DĖL </w:t>
      </w:r>
      <w:r w:rsidR="007933CB" w:rsidRPr="0054725A">
        <w:rPr>
          <w:b/>
          <w:sz w:val="24"/>
          <w:szCs w:val="24"/>
          <w:lang w:val="lt-LT"/>
        </w:rPr>
        <w:t>BIUDŽETIN</w:t>
      </w:r>
      <w:r w:rsidR="00AC5D77" w:rsidRPr="0054725A">
        <w:rPr>
          <w:b/>
          <w:sz w:val="24"/>
          <w:szCs w:val="24"/>
          <w:lang w:val="lt-LT"/>
        </w:rPr>
        <w:t>IŲ</w:t>
      </w:r>
      <w:r w:rsidR="007933CB" w:rsidRPr="0054725A">
        <w:rPr>
          <w:b/>
          <w:sz w:val="24"/>
          <w:szCs w:val="24"/>
          <w:lang w:val="lt-LT"/>
        </w:rPr>
        <w:t xml:space="preserve"> ĮSTAIG</w:t>
      </w:r>
      <w:r w:rsidR="00AC5D77" w:rsidRPr="0054725A">
        <w:rPr>
          <w:b/>
          <w:sz w:val="24"/>
          <w:szCs w:val="24"/>
          <w:lang w:val="lt-LT"/>
        </w:rPr>
        <w:t xml:space="preserve">Ų (KURIŲ SAVININKĖ YRA ROKIŠKIO RAJONO SAVIVALDYBĖ) IR AKCINĖS BENDROVĖS „ROKIŠKIO </w:t>
      </w:r>
      <w:r w:rsidR="007933CB" w:rsidRPr="0054725A">
        <w:rPr>
          <w:b/>
          <w:sz w:val="24"/>
          <w:szCs w:val="24"/>
          <w:lang w:val="lt-LT"/>
        </w:rPr>
        <w:t xml:space="preserve"> </w:t>
      </w:r>
      <w:r w:rsidR="00AC5D77" w:rsidRPr="0054725A">
        <w:rPr>
          <w:b/>
          <w:sz w:val="24"/>
          <w:szCs w:val="24"/>
          <w:lang w:val="lt-LT"/>
        </w:rPr>
        <w:t xml:space="preserve">KOMUNALININKAS“ PASLAUGŲ </w:t>
      </w:r>
      <w:r w:rsidR="007933CB" w:rsidRPr="0054725A">
        <w:rPr>
          <w:b/>
          <w:sz w:val="24"/>
          <w:szCs w:val="24"/>
          <w:lang w:val="lt-LT"/>
        </w:rPr>
        <w:t>TEIKIMO UKRAINOS KARO PABĖGĖLIAMS</w:t>
      </w:r>
      <w:r w:rsidRPr="0054725A">
        <w:rPr>
          <w:b/>
          <w:sz w:val="24"/>
          <w:szCs w:val="24"/>
          <w:lang w:val="lt-LT"/>
        </w:rPr>
        <w:t xml:space="preserve"> </w:t>
      </w:r>
    </w:p>
    <w:p w14:paraId="202B05C9" w14:textId="77777777" w:rsidR="00AB76AD" w:rsidRPr="0054725A" w:rsidRDefault="00AB76AD" w:rsidP="00AB76AD">
      <w:pPr>
        <w:ind w:right="197"/>
        <w:jc w:val="center"/>
        <w:rPr>
          <w:sz w:val="24"/>
          <w:szCs w:val="24"/>
          <w:lang w:val="lt-LT"/>
        </w:rPr>
      </w:pPr>
    </w:p>
    <w:p w14:paraId="202B05CA" w14:textId="28C3A810" w:rsidR="00AB76AD" w:rsidRPr="0054725A" w:rsidRDefault="00AB76AD" w:rsidP="00AB76AD">
      <w:pPr>
        <w:ind w:right="197"/>
        <w:jc w:val="center"/>
        <w:rPr>
          <w:sz w:val="24"/>
          <w:szCs w:val="24"/>
          <w:lang w:val="lt-LT"/>
        </w:rPr>
      </w:pPr>
      <w:r w:rsidRPr="0054725A">
        <w:rPr>
          <w:sz w:val="24"/>
          <w:szCs w:val="24"/>
          <w:lang w:val="lt-LT"/>
        </w:rPr>
        <w:t>20</w:t>
      </w:r>
      <w:r w:rsidR="000828E4" w:rsidRPr="0054725A">
        <w:rPr>
          <w:sz w:val="24"/>
          <w:szCs w:val="24"/>
          <w:lang w:val="lt-LT"/>
        </w:rPr>
        <w:t>2</w:t>
      </w:r>
      <w:r w:rsidR="00680B6D">
        <w:rPr>
          <w:sz w:val="24"/>
          <w:szCs w:val="24"/>
          <w:lang w:val="lt-LT"/>
        </w:rPr>
        <w:t>3</w:t>
      </w:r>
      <w:r w:rsidRPr="0054725A">
        <w:rPr>
          <w:sz w:val="24"/>
          <w:szCs w:val="24"/>
          <w:lang w:val="lt-LT"/>
        </w:rPr>
        <w:t xml:space="preserve"> m. </w:t>
      </w:r>
      <w:r w:rsidR="00680B6D">
        <w:rPr>
          <w:sz w:val="24"/>
          <w:szCs w:val="24"/>
          <w:lang w:val="lt-LT"/>
        </w:rPr>
        <w:t>sausio</w:t>
      </w:r>
      <w:r w:rsidR="00D174FF" w:rsidRPr="0054725A">
        <w:rPr>
          <w:sz w:val="24"/>
          <w:szCs w:val="24"/>
          <w:lang w:val="lt-LT"/>
        </w:rPr>
        <w:t xml:space="preserve"> 2</w:t>
      </w:r>
      <w:r w:rsidR="00680B6D">
        <w:rPr>
          <w:sz w:val="24"/>
          <w:szCs w:val="24"/>
          <w:lang w:val="lt-LT"/>
        </w:rPr>
        <w:t>7</w:t>
      </w:r>
      <w:r w:rsidRPr="0054725A">
        <w:rPr>
          <w:sz w:val="24"/>
          <w:szCs w:val="24"/>
          <w:lang w:val="lt-LT"/>
        </w:rPr>
        <w:t xml:space="preserve"> d. Nr. TS- </w:t>
      </w:r>
    </w:p>
    <w:p w14:paraId="202B05CB" w14:textId="77777777" w:rsidR="00AB76AD" w:rsidRPr="0054725A" w:rsidRDefault="00AB76AD" w:rsidP="00AB76AD">
      <w:pPr>
        <w:ind w:right="197"/>
        <w:jc w:val="center"/>
        <w:rPr>
          <w:sz w:val="24"/>
          <w:szCs w:val="24"/>
          <w:lang w:val="lt-LT"/>
        </w:rPr>
      </w:pPr>
      <w:r w:rsidRPr="0054725A">
        <w:rPr>
          <w:sz w:val="24"/>
          <w:szCs w:val="24"/>
          <w:lang w:val="lt-LT"/>
        </w:rPr>
        <w:t>Rokiškis</w:t>
      </w:r>
    </w:p>
    <w:p w14:paraId="202B05CC" w14:textId="77777777" w:rsidR="00AB76AD" w:rsidRPr="0054725A" w:rsidRDefault="00AB76AD" w:rsidP="00AB76AD">
      <w:pPr>
        <w:ind w:right="197"/>
        <w:jc w:val="center"/>
        <w:rPr>
          <w:sz w:val="24"/>
          <w:szCs w:val="24"/>
          <w:lang w:val="lt-LT"/>
        </w:rPr>
      </w:pPr>
    </w:p>
    <w:p w14:paraId="202B05CD" w14:textId="77777777" w:rsidR="00AB76AD" w:rsidRPr="0054725A" w:rsidRDefault="00AB76AD" w:rsidP="00AB76AD">
      <w:pPr>
        <w:ind w:right="197"/>
        <w:jc w:val="center"/>
        <w:rPr>
          <w:sz w:val="24"/>
          <w:szCs w:val="24"/>
          <w:lang w:val="lt-LT"/>
        </w:rPr>
      </w:pPr>
    </w:p>
    <w:p w14:paraId="202B05CE" w14:textId="464E577E" w:rsidR="00AB76AD" w:rsidRPr="0054725A" w:rsidRDefault="00AB76AD" w:rsidP="00060731">
      <w:pPr>
        <w:pStyle w:val="Default"/>
        <w:tabs>
          <w:tab w:val="left" w:pos="851"/>
        </w:tabs>
        <w:jc w:val="both"/>
      </w:pPr>
      <w:r w:rsidRPr="0054725A">
        <w:tab/>
        <w:t xml:space="preserve">Vadovaudamasi Lietuvos Respublikos vietos savivaldos įstatymo </w:t>
      </w:r>
      <w:r w:rsidR="00302427" w:rsidRPr="0054725A">
        <w:t>16 straipsnio 2 dalies 1</w:t>
      </w:r>
      <w:r w:rsidR="000533E8" w:rsidRPr="0054725A">
        <w:t>8</w:t>
      </w:r>
      <w:r w:rsidR="00302427" w:rsidRPr="0054725A">
        <w:t xml:space="preserve"> punktu, </w:t>
      </w:r>
      <w:r w:rsidR="00547FF9" w:rsidRPr="0054725A">
        <w:t xml:space="preserve">Lietuvos Respublikos </w:t>
      </w:r>
      <w:r w:rsidR="000533E8" w:rsidRPr="0054725A">
        <w:t>vystomojo bendradarbiavimo ir humanitarinės pagalbos</w:t>
      </w:r>
      <w:r w:rsidRPr="0054725A">
        <w:t xml:space="preserve"> </w:t>
      </w:r>
      <w:r w:rsidR="00547FF9" w:rsidRPr="0054725A">
        <w:rPr>
          <w:color w:val="auto"/>
        </w:rPr>
        <w:t xml:space="preserve">įstatymo </w:t>
      </w:r>
      <w:r w:rsidR="000533E8" w:rsidRPr="0054725A">
        <w:rPr>
          <w:color w:val="auto"/>
        </w:rPr>
        <w:t>10</w:t>
      </w:r>
      <w:r w:rsidR="00884A9F" w:rsidRPr="0054725A">
        <w:rPr>
          <w:color w:val="auto"/>
        </w:rPr>
        <w:t xml:space="preserve"> straipsnio </w:t>
      </w:r>
      <w:r w:rsidR="000533E8" w:rsidRPr="0054725A">
        <w:rPr>
          <w:color w:val="auto"/>
        </w:rPr>
        <w:t>4</w:t>
      </w:r>
      <w:r w:rsidR="00547FF9" w:rsidRPr="0054725A">
        <w:rPr>
          <w:color w:val="auto"/>
        </w:rPr>
        <w:t xml:space="preserve"> dali</w:t>
      </w:r>
      <w:r w:rsidR="000533E8" w:rsidRPr="0054725A">
        <w:rPr>
          <w:color w:val="auto"/>
        </w:rPr>
        <w:t>mi ir 11 straipsnio 1 dalimi</w:t>
      </w:r>
      <w:r w:rsidR="002F7F48" w:rsidRPr="0054725A">
        <w:t xml:space="preserve">, </w:t>
      </w:r>
      <w:r w:rsidRPr="0054725A">
        <w:t xml:space="preserve">Rokiškio rajono savivaldybės taryba </w:t>
      </w:r>
      <w:r w:rsidRPr="0054725A">
        <w:rPr>
          <w:spacing w:val="44"/>
        </w:rPr>
        <w:t>nusprendži</w:t>
      </w:r>
      <w:r w:rsidR="005E5120" w:rsidRPr="0054725A">
        <w:rPr>
          <w:spacing w:val="44"/>
        </w:rPr>
        <w:t>a</w:t>
      </w:r>
      <w:r w:rsidR="00CC764C" w:rsidRPr="0054725A">
        <w:rPr>
          <w:spacing w:val="44"/>
        </w:rPr>
        <w:t>:</w:t>
      </w:r>
    </w:p>
    <w:p w14:paraId="074A1932" w14:textId="7BF8BDD0" w:rsidR="00CC764C" w:rsidRPr="0054725A" w:rsidRDefault="00353DED" w:rsidP="008E5C60">
      <w:pPr>
        <w:tabs>
          <w:tab w:val="left" w:pos="851"/>
        </w:tabs>
        <w:jc w:val="both"/>
        <w:rPr>
          <w:sz w:val="24"/>
          <w:szCs w:val="24"/>
          <w:lang w:val="lt-LT"/>
        </w:rPr>
      </w:pPr>
      <w:r w:rsidRPr="0054725A">
        <w:rPr>
          <w:sz w:val="24"/>
          <w:szCs w:val="24"/>
          <w:lang w:val="lt-LT"/>
        </w:rPr>
        <w:tab/>
      </w:r>
      <w:r w:rsidR="00CC764C" w:rsidRPr="0054725A">
        <w:rPr>
          <w:sz w:val="24"/>
          <w:szCs w:val="24"/>
          <w:lang w:val="lt-LT"/>
        </w:rPr>
        <w:t xml:space="preserve">1. </w:t>
      </w:r>
      <w:r w:rsidR="00267354" w:rsidRPr="0054725A">
        <w:rPr>
          <w:sz w:val="24"/>
          <w:szCs w:val="24"/>
          <w:lang w:val="lt-LT"/>
        </w:rPr>
        <w:t xml:space="preserve">Leisti </w:t>
      </w:r>
      <w:r w:rsidR="00D23BA3" w:rsidRPr="0054725A">
        <w:rPr>
          <w:sz w:val="24"/>
          <w:szCs w:val="24"/>
          <w:lang w:val="lt-LT"/>
        </w:rPr>
        <w:t>biudžetin</w:t>
      </w:r>
      <w:r w:rsidR="00AC5D77" w:rsidRPr="0054725A">
        <w:rPr>
          <w:sz w:val="24"/>
          <w:szCs w:val="24"/>
          <w:lang w:val="lt-LT"/>
        </w:rPr>
        <w:t xml:space="preserve">ėms </w:t>
      </w:r>
      <w:r w:rsidR="00D23BA3" w:rsidRPr="0054725A">
        <w:rPr>
          <w:sz w:val="24"/>
          <w:szCs w:val="24"/>
          <w:lang w:val="lt-LT"/>
        </w:rPr>
        <w:t>įstaig</w:t>
      </w:r>
      <w:r w:rsidR="00AC5D77" w:rsidRPr="0054725A">
        <w:rPr>
          <w:sz w:val="24"/>
          <w:szCs w:val="24"/>
          <w:lang w:val="lt-LT"/>
        </w:rPr>
        <w:t xml:space="preserve">oms (kurių savininkė yra Rokiškio rajono savivaldybė): Rokiškio </w:t>
      </w:r>
      <w:r w:rsidR="00D23BA3" w:rsidRPr="0054725A">
        <w:rPr>
          <w:sz w:val="24"/>
          <w:szCs w:val="24"/>
          <w:lang w:val="lt-LT"/>
        </w:rPr>
        <w:t>baseinui</w:t>
      </w:r>
      <w:r w:rsidR="00AC5D77" w:rsidRPr="0054725A">
        <w:rPr>
          <w:sz w:val="24"/>
          <w:szCs w:val="24"/>
          <w:lang w:val="lt-LT"/>
        </w:rPr>
        <w:t xml:space="preserve">, Obelių socialinės paslaugų namams, Rokiškio socialinės paramos centrui </w:t>
      </w:r>
      <w:r w:rsidR="00D23BA3" w:rsidRPr="0054725A">
        <w:rPr>
          <w:sz w:val="24"/>
          <w:szCs w:val="24"/>
          <w:lang w:val="lt-LT"/>
        </w:rPr>
        <w:t>ir Rokiškio rajono</w:t>
      </w:r>
      <w:r w:rsidR="00267354" w:rsidRPr="0054725A">
        <w:rPr>
          <w:sz w:val="24"/>
          <w:szCs w:val="24"/>
          <w:lang w:val="lt-LT"/>
        </w:rPr>
        <w:t xml:space="preserve"> savivaldybės</w:t>
      </w:r>
      <w:r w:rsidR="00D23BA3" w:rsidRPr="0054725A">
        <w:rPr>
          <w:sz w:val="24"/>
          <w:szCs w:val="24"/>
          <w:lang w:val="lt-LT"/>
        </w:rPr>
        <w:t xml:space="preserve"> neformaliojo vaikų švietimo įstaigoms</w:t>
      </w:r>
      <w:r w:rsidR="007933CB" w:rsidRPr="0054725A">
        <w:rPr>
          <w:sz w:val="24"/>
          <w:szCs w:val="24"/>
          <w:lang w:val="lt-LT"/>
        </w:rPr>
        <w:t xml:space="preserve"> teikti</w:t>
      </w:r>
      <w:r w:rsidR="00D23BA3" w:rsidRPr="0054725A">
        <w:rPr>
          <w:sz w:val="24"/>
          <w:szCs w:val="24"/>
          <w:lang w:val="lt-LT"/>
        </w:rPr>
        <w:t xml:space="preserve"> U</w:t>
      </w:r>
      <w:r w:rsidR="000533E8" w:rsidRPr="0054725A">
        <w:rPr>
          <w:sz w:val="24"/>
          <w:szCs w:val="24"/>
          <w:lang w:val="lt-LT"/>
        </w:rPr>
        <w:t>krainos</w:t>
      </w:r>
      <w:r w:rsidR="00D23BA3" w:rsidRPr="0054725A">
        <w:rPr>
          <w:sz w:val="24"/>
          <w:szCs w:val="24"/>
          <w:lang w:val="lt-LT"/>
        </w:rPr>
        <w:t xml:space="preserve"> karo pabėgėliams, turintiems </w:t>
      </w:r>
      <w:r w:rsidR="00267354" w:rsidRPr="0054725A">
        <w:rPr>
          <w:sz w:val="24"/>
          <w:szCs w:val="24"/>
          <w:lang w:val="lt-LT"/>
        </w:rPr>
        <w:t xml:space="preserve">Migracijos departamento prie Lietuvos Respublikos vidaus reikalų ministerijos išduotą </w:t>
      </w:r>
      <w:r w:rsidR="00D23BA3" w:rsidRPr="0054725A">
        <w:rPr>
          <w:sz w:val="24"/>
          <w:szCs w:val="24"/>
          <w:lang w:val="lt-LT"/>
        </w:rPr>
        <w:t>leidimą humanitariniu pagrindu laikinai gyventi Lietuvos Respublikoje, nemokama</w:t>
      </w:r>
      <w:r w:rsidR="007933CB" w:rsidRPr="0054725A">
        <w:rPr>
          <w:sz w:val="24"/>
          <w:szCs w:val="24"/>
          <w:lang w:val="lt-LT"/>
        </w:rPr>
        <w:t>s paslaugas.</w:t>
      </w:r>
      <w:r w:rsidR="00D23BA3" w:rsidRPr="0054725A">
        <w:rPr>
          <w:sz w:val="24"/>
          <w:szCs w:val="24"/>
          <w:lang w:val="lt-LT"/>
        </w:rPr>
        <w:t xml:space="preserve"> </w:t>
      </w:r>
    </w:p>
    <w:p w14:paraId="1096CE66" w14:textId="21A4E363" w:rsidR="00AC5D77" w:rsidRPr="0054725A" w:rsidRDefault="00AC5D77" w:rsidP="008E5C60">
      <w:pPr>
        <w:tabs>
          <w:tab w:val="left" w:pos="851"/>
        </w:tabs>
        <w:jc w:val="both"/>
        <w:rPr>
          <w:sz w:val="24"/>
          <w:szCs w:val="24"/>
          <w:lang w:val="lt-LT"/>
        </w:rPr>
      </w:pPr>
      <w:r w:rsidRPr="0054725A">
        <w:rPr>
          <w:sz w:val="24"/>
          <w:szCs w:val="24"/>
          <w:lang w:val="lt-LT"/>
        </w:rPr>
        <w:tab/>
        <w:t xml:space="preserve">2. Leisti akcinei bendrovei „Rokiškio komunalininkas“ </w:t>
      </w:r>
      <w:r w:rsidR="00FD1D4A" w:rsidRPr="0054725A">
        <w:rPr>
          <w:sz w:val="24"/>
          <w:szCs w:val="24"/>
          <w:lang w:val="lt-LT"/>
        </w:rPr>
        <w:t xml:space="preserve">teikti nemokamai asmens higienos (pirties) ir skalbimo paslaugas </w:t>
      </w:r>
      <w:r w:rsidRPr="0054725A">
        <w:rPr>
          <w:sz w:val="24"/>
          <w:szCs w:val="24"/>
          <w:lang w:val="lt-LT"/>
        </w:rPr>
        <w:t>Ukrainos karo pabėgėliams, turintiems Migracijos departamento prie Lietuvos Respublikos vidaus reikalų ministerijos išduotą leidimą humanitariniu pagrindu laikinai gyventi Lietuvos Respublikoje</w:t>
      </w:r>
      <w:r w:rsidR="00FD1D4A" w:rsidRPr="0054725A">
        <w:rPr>
          <w:sz w:val="24"/>
          <w:szCs w:val="24"/>
          <w:lang w:val="lt-LT"/>
        </w:rPr>
        <w:t>.</w:t>
      </w:r>
    </w:p>
    <w:p w14:paraId="4A21AA91" w14:textId="69D7F8D9" w:rsidR="00FD1D4A" w:rsidRPr="0054725A" w:rsidRDefault="00FD1D4A" w:rsidP="008E5C60">
      <w:pPr>
        <w:tabs>
          <w:tab w:val="left" w:pos="851"/>
        </w:tabs>
        <w:jc w:val="both"/>
        <w:rPr>
          <w:sz w:val="24"/>
          <w:szCs w:val="24"/>
          <w:lang w:val="lt-LT"/>
        </w:rPr>
      </w:pPr>
      <w:r w:rsidRPr="0054725A">
        <w:rPr>
          <w:sz w:val="24"/>
          <w:szCs w:val="24"/>
          <w:lang w:val="lt-LT"/>
        </w:rPr>
        <w:tab/>
        <w:t>3. Akcinės bendrovės „Rokiškio komunalininkas“ patirtas išlaidas dėl sprendimo 2 punkte numatytų paslaugų teikimo kompensuoti iš Rokiškio rajono savivaldybės biudžeto lėšų.</w:t>
      </w:r>
    </w:p>
    <w:p w14:paraId="618A79F7" w14:textId="7F042B19" w:rsidR="00267354" w:rsidRPr="0054725A" w:rsidRDefault="00CC764C" w:rsidP="008E5C60">
      <w:pPr>
        <w:tabs>
          <w:tab w:val="left" w:pos="851"/>
        </w:tabs>
        <w:jc w:val="both"/>
        <w:rPr>
          <w:sz w:val="24"/>
          <w:szCs w:val="24"/>
          <w:lang w:val="lt-LT"/>
        </w:rPr>
      </w:pPr>
      <w:r w:rsidRPr="0054725A">
        <w:rPr>
          <w:sz w:val="24"/>
          <w:szCs w:val="24"/>
          <w:lang w:val="lt-LT"/>
        </w:rPr>
        <w:tab/>
      </w:r>
      <w:r w:rsidR="00FD1D4A" w:rsidRPr="0054725A">
        <w:rPr>
          <w:sz w:val="24"/>
          <w:szCs w:val="24"/>
          <w:lang w:val="lt-LT"/>
        </w:rPr>
        <w:t>4</w:t>
      </w:r>
      <w:r w:rsidRPr="0054725A">
        <w:rPr>
          <w:sz w:val="24"/>
          <w:szCs w:val="24"/>
          <w:lang w:val="lt-LT"/>
        </w:rPr>
        <w:t xml:space="preserve">. </w:t>
      </w:r>
      <w:r w:rsidR="00267354" w:rsidRPr="0054725A">
        <w:rPr>
          <w:sz w:val="24"/>
          <w:szCs w:val="24"/>
          <w:lang w:val="lt-LT"/>
        </w:rPr>
        <w:t>Šis sprendimas</w:t>
      </w:r>
      <w:r w:rsidRPr="0054725A">
        <w:rPr>
          <w:sz w:val="24"/>
          <w:szCs w:val="24"/>
          <w:lang w:val="lt-LT"/>
        </w:rPr>
        <w:t xml:space="preserve"> </w:t>
      </w:r>
      <w:r w:rsidR="00FD1D4A" w:rsidRPr="0054725A">
        <w:rPr>
          <w:sz w:val="24"/>
          <w:szCs w:val="24"/>
          <w:lang w:val="lt-LT"/>
        </w:rPr>
        <w:t>galioja i</w:t>
      </w:r>
      <w:r w:rsidR="00267354" w:rsidRPr="0054725A">
        <w:rPr>
          <w:sz w:val="24"/>
          <w:szCs w:val="24"/>
          <w:lang w:val="lt-LT"/>
        </w:rPr>
        <w:t>ki 202</w:t>
      </w:r>
      <w:r w:rsidR="00680B6D">
        <w:rPr>
          <w:sz w:val="24"/>
          <w:szCs w:val="24"/>
          <w:lang w:val="lt-LT"/>
        </w:rPr>
        <w:t>3</w:t>
      </w:r>
      <w:r w:rsidR="00267354" w:rsidRPr="0054725A">
        <w:rPr>
          <w:sz w:val="24"/>
          <w:szCs w:val="24"/>
          <w:lang w:val="lt-LT"/>
        </w:rPr>
        <w:t xml:space="preserve"> m. gruodžio 31 d.</w:t>
      </w:r>
    </w:p>
    <w:p w14:paraId="133F5E46" w14:textId="2D8932C0" w:rsidR="00267354" w:rsidRPr="0054725A" w:rsidRDefault="00267354" w:rsidP="00267354">
      <w:pPr>
        <w:tabs>
          <w:tab w:val="left" w:pos="851"/>
        </w:tabs>
        <w:jc w:val="both"/>
        <w:rPr>
          <w:sz w:val="24"/>
          <w:szCs w:val="24"/>
          <w:lang w:val="lt-LT"/>
        </w:rPr>
      </w:pPr>
      <w:r w:rsidRPr="0054725A">
        <w:rPr>
          <w:sz w:val="24"/>
          <w:szCs w:val="24"/>
          <w:lang w:val="lt-LT"/>
        </w:rPr>
        <w:tab/>
      </w:r>
      <w:r w:rsidR="00FD1D4A" w:rsidRPr="0054725A">
        <w:rPr>
          <w:sz w:val="24"/>
          <w:szCs w:val="24"/>
          <w:lang w:val="lt-LT"/>
        </w:rPr>
        <w:t>5</w:t>
      </w:r>
      <w:r w:rsidRPr="0054725A">
        <w:rPr>
          <w:sz w:val="24"/>
          <w:szCs w:val="24"/>
          <w:lang w:val="lt-LT"/>
        </w:rPr>
        <w:t xml:space="preserve">. Šį sprendimą skelbti savivaldybės interneto svetainėje </w:t>
      </w:r>
      <w:hyperlink r:id="rId8" w:history="1">
        <w:r w:rsidRPr="0054725A">
          <w:rPr>
            <w:rStyle w:val="Hipersaitas"/>
            <w:sz w:val="24"/>
            <w:szCs w:val="24"/>
            <w:lang w:val="lt-LT"/>
          </w:rPr>
          <w:t>www.rokiskis.lt</w:t>
        </w:r>
      </w:hyperlink>
      <w:r w:rsidRPr="0054725A">
        <w:rPr>
          <w:sz w:val="24"/>
          <w:szCs w:val="24"/>
          <w:lang w:val="lt-LT"/>
        </w:rPr>
        <w:t xml:space="preserve"> ir Teisės aktų registre.</w:t>
      </w:r>
    </w:p>
    <w:p w14:paraId="202B05D3" w14:textId="0882F560" w:rsidR="00AB76AD" w:rsidRPr="0054725A" w:rsidRDefault="008E5C60" w:rsidP="008E5C60">
      <w:pPr>
        <w:tabs>
          <w:tab w:val="left" w:pos="851"/>
        </w:tabs>
        <w:jc w:val="both"/>
        <w:rPr>
          <w:sz w:val="24"/>
          <w:szCs w:val="24"/>
          <w:lang w:val="lt-LT"/>
        </w:rPr>
      </w:pPr>
      <w:r w:rsidRPr="0054725A">
        <w:rPr>
          <w:sz w:val="24"/>
          <w:szCs w:val="24"/>
          <w:lang w:val="lt-LT"/>
        </w:rPr>
        <w:tab/>
      </w:r>
    </w:p>
    <w:p w14:paraId="202B05D4" w14:textId="77777777" w:rsidR="00AB76AD" w:rsidRPr="0054725A" w:rsidRDefault="00AB76AD" w:rsidP="00AB76AD">
      <w:pPr>
        <w:pStyle w:val="Default"/>
        <w:jc w:val="both"/>
      </w:pPr>
    </w:p>
    <w:p w14:paraId="202B05D5" w14:textId="77777777" w:rsidR="00AB76AD" w:rsidRPr="0054725A" w:rsidRDefault="00AB76AD" w:rsidP="00AB76AD">
      <w:pPr>
        <w:ind w:right="197"/>
        <w:jc w:val="both"/>
        <w:rPr>
          <w:sz w:val="24"/>
          <w:szCs w:val="24"/>
          <w:lang w:val="lt-LT"/>
        </w:rPr>
      </w:pPr>
    </w:p>
    <w:p w14:paraId="202B05D6" w14:textId="77777777" w:rsidR="00C63049" w:rsidRPr="0054725A" w:rsidRDefault="00C63049" w:rsidP="00AB76AD">
      <w:pPr>
        <w:ind w:right="197"/>
        <w:jc w:val="both"/>
        <w:rPr>
          <w:sz w:val="24"/>
          <w:szCs w:val="24"/>
          <w:lang w:val="lt-LT"/>
        </w:rPr>
      </w:pPr>
    </w:p>
    <w:p w14:paraId="202B05D7" w14:textId="054650C1" w:rsidR="00AB76AD" w:rsidRPr="0054725A" w:rsidRDefault="004B06E3" w:rsidP="00AB76AD">
      <w:pPr>
        <w:ind w:right="197"/>
        <w:jc w:val="both"/>
        <w:rPr>
          <w:sz w:val="24"/>
          <w:szCs w:val="24"/>
          <w:lang w:val="lt-LT"/>
        </w:rPr>
      </w:pPr>
      <w:r w:rsidRPr="0054725A">
        <w:rPr>
          <w:sz w:val="24"/>
          <w:szCs w:val="24"/>
          <w:lang w:val="lt-LT"/>
        </w:rPr>
        <w:t>Savivaldybės meras</w:t>
      </w:r>
      <w:r w:rsidRPr="0054725A">
        <w:rPr>
          <w:sz w:val="24"/>
          <w:szCs w:val="24"/>
          <w:lang w:val="lt-LT"/>
        </w:rPr>
        <w:tab/>
      </w:r>
      <w:r w:rsidRPr="0054725A">
        <w:rPr>
          <w:sz w:val="24"/>
          <w:szCs w:val="24"/>
          <w:lang w:val="lt-LT"/>
        </w:rPr>
        <w:tab/>
      </w:r>
      <w:r w:rsidRPr="0054725A">
        <w:rPr>
          <w:sz w:val="24"/>
          <w:szCs w:val="24"/>
          <w:lang w:val="lt-LT"/>
        </w:rPr>
        <w:tab/>
      </w:r>
      <w:r w:rsidRPr="0054725A">
        <w:rPr>
          <w:sz w:val="24"/>
          <w:szCs w:val="24"/>
          <w:lang w:val="lt-LT"/>
        </w:rPr>
        <w:tab/>
      </w:r>
      <w:r w:rsidRPr="0054725A">
        <w:rPr>
          <w:sz w:val="24"/>
          <w:szCs w:val="24"/>
          <w:lang w:val="lt-LT"/>
        </w:rPr>
        <w:tab/>
      </w:r>
      <w:r w:rsidRPr="0054725A">
        <w:rPr>
          <w:sz w:val="24"/>
          <w:szCs w:val="24"/>
          <w:lang w:val="lt-LT"/>
        </w:rPr>
        <w:tab/>
      </w:r>
      <w:r w:rsidRPr="0054725A">
        <w:rPr>
          <w:sz w:val="24"/>
          <w:szCs w:val="24"/>
          <w:lang w:val="lt-LT"/>
        </w:rPr>
        <w:tab/>
      </w:r>
      <w:r w:rsidR="00884A9F" w:rsidRPr="0054725A">
        <w:rPr>
          <w:sz w:val="24"/>
          <w:szCs w:val="24"/>
          <w:lang w:val="lt-LT"/>
        </w:rPr>
        <w:t xml:space="preserve">          </w:t>
      </w:r>
      <w:r w:rsidRPr="0054725A">
        <w:rPr>
          <w:sz w:val="24"/>
          <w:szCs w:val="24"/>
          <w:lang w:val="lt-LT"/>
        </w:rPr>
        <w:t>Ramūnas Godeliauskas</w:t>
      </w:r>
    </w:p>
    <w:p w14:paraId="202B05D8" w14:textId="77777777" w:rsidR="00AB76AD" w:rsidRPr="0054725A" w:rsidRDefault="00AB76AD" w:rsidP="00AB76AD">
      <w:pPr>
        <w:ind w:right="197"/>
        <w:jc w:val="both"/>
        <w:rPr>
          <w:sz w:val="24"/>
          <w:szCs w:val="24"/>
          <w:lang w:val="lt-LT"/>
        </w:rPr>
      </w:pPr>
    </w:p>
    <w:p w14:paraId="202B05D9" w14:textId="77777777" w:rsidR="00AB76AD" w:rsidRPr="0054725A" w:rsidRDefault="00AB76AD" w:rsidP="00AB76AD">
      <w:pPr>
        <w:ind w:right="197"/>
        <w:jc w:val="both"/>
        <w:rPr>
          <w:sz w:val="24"/>
          <w:szCs w:val="24"/>
          <w:lang w:val="lt-LT"/>
        </w:rPr>
      </w:pPr>
    </w:p>
    <w:p w14:paraId="202B05DA" w14:textId="77777777" w:rsidR="00AB76AD" w:rsidRPr="0054725A" w:rsidRDefault="00AB76AD" w:rsidP="00AB76AD">
      <w:pPr>
        <w:ind w:right="197"/>
        <w:rPr>
          <w:sz w:val="24"/>
          <w:szCs w:val="24"/>
          <w:lang w:val="lt-LT"/>
        </w:rPr>
      </w:pPr>
    </w:p>
    <w:p w14:paraId="202B05DB" w14:textId="77777777" w:rsidR="00AB76AD" w:rsidRPr="0054725A" w:rsidRDefault="00AB76AD" w:rsidP="00AB76AD">
      <w:pPr>
        <w:ind w:right="197"/>
        <w:rPr>
          <w:sz w:val="24"/>
          <w:szCs w:val="24"/>
          <w:lang w:val="lt-LT"/>
        </w:rPr>
      </w:pPr>
    </w:p>
    <w:p w14:paraId="202B05DC" w14:textId="77777777" w:rsidR="00B52848" w:rsidRPr="0054725A" w:rsidRDefault="00B52848" w:rsidP="003D38C9">
      <w:pPr>
        <w:pStyle w:val="Pavadinimas"/>
        <w:jc w:val="both"/>
        <w:rPr>
          <w:b w:val="0"/>
        </w:rPr>
      </w:pPr>
    </w:p>
    <w:p w14:paraId="202B05DD" w14:textId="77777777" w:rsidR="00AB76AD" w:rsidRPr="0054725A" w:rsidRDefault="00AB76AD" w:rsidP="00AB76AD">
      <w:pPr>
        <w:ind w:right="197"/>
        <w:rPr>
          <w:sz w:val="24"/>
          <w:szCs w:val="24"/>
          <w:lang w:val="lt-LT"/>
        </w:rPr>
      </w:pPr>
    </w:p>
    <w:p w14:paraId="202B05DE" w14:textId="77777777" w:rsidR="00AB76AD" w:rsidRPr="0054725A" w:rsidRDefault="00AB76AD" w:rsidP="00AB76AD">
      <w:pPr>
        <w:ind w:right="197"/>
        <w:rPr>
          <w:sz w:val="24"/>
          <w:szCs w:val="24"/>
          <w:lang w:val="lt-LT"/>
        </w:rPr>
      </w:pPr>
    </w:p>
    <w:p w14:paraId="202B05DF" w14:textId="77777777" w:rsidR="00AB76AD" w:rsidRPr="0054725A" w:rsidRDefault="00AB76AD" w:rsidP="00AB76AD">
      <w:pPr>
        <w:ind w:right="197"/>
        <w:rPr>
          <w:sz w:val="24"/>
          <w:szCs w:val="24"/>
          <w:lang w:val="lt-LT"/>
        </w:rPr>
      </w:pPr>
    </w:p>
    <w:p w14:paraId="202B05E0" w14:textId="77777777" w:rsidR="00AB76AD" w:rsidRPr="0054725A" w:rsidRDefault="00AB76AD" w:rsidP="00AB76AD">
      <w:pPr>
        <w:ind w:right="197"/>
        <w:rPr>
          <w:sz w:val="24"/>
          <w:szCs w:val="24"/>
          <w:lang w:val="lt-LT"/>
        </w:rPr>
      </w:pPr>
    </w:p>
    <w:p w14:paraId="202B05E2" w14:textId="77777777" w:rsidR="00AB76AD" w:rsidRPr="0054725A" w:rsidRDefault="00AB76AD" w:rsidP="00AB76AD">
      <w:pPr>
        <w:ind w:right="197"/>
        <w:rPr>
          <w:sz w:val="24"/>
          <w:szCs w:val="24"/>
          <w:lang w:val="lt-LT"/>
        </w:rPr>
      </w:pPr>
    </w:p>
    <w:p w14:paraId="202B05E3" w14:textId="77777777" w:rsidR="00AB76AD" w:rsidRPr="0054725A" w:rsidRDefault="00AB76AD" w:rsidP="00AB76AD">
      <w:pPr>
        <w:ind w:right="197"/>
        <w:rPr>
          <w:sz w:val="24"/>
          <w:szCs w:val="24"/>
          <w:lang w:val="lt-LT"/>
        </w:rPr>
      </w:pPr>
    </w:p>
    <w:p w14:paraId="202B05E4" w14:textId="77777777" w:rsidR="00073213" w:rsidRPr="0054725A" w:rsidRDefault="00073213" w:rsidP="00AB76AD">
      <w:pPr>
        <w:ind w:right="197"/>
        <w:rPr>
          <w:sz w:val="24"/>
          <w:szCs w:val="24"/>
          <w:lang w:val="lt-LT"/>
        </w:rPr>
      </w:pPr>
    </w:p>
    <w:p w14:paraId="5DF648B4" w14:textId="77777777" w:rsidR="00680B6D" w:rsidRDefault="00680B6D" w:rsidP="00AB76AD">
      <w:pPr>
        <w:ind w:right="197"/>
        <w:rPr>
          <w:sz w:val="24"/>
          <w:szCs w:val="24"/>
          <w:lang w:val="lt-LT"/>
        </w:rPr>
      </w:pPr>
    </w:p>
    <w:p w14:paraId="1B2CF4AF" w14:textId="77777777" w:rsidR="00654A5A" w:rsidRDefault="00654A5A" w:rsidP="00AB76AD">
      <w:pPr>
        <w:ind w:right="197"/>
        <w:rPr>
          <w:sz w:val="24"/>
          <w:szCs w:val="24"/>
          <w:lang w:val="lt-LT"/>
        </w:rPr>
      </w:pPr>
    </w:p>
    <w:p w14:paraId="26B39F10" w14:textId="77777777" w:rsidR="00654A5A" w:rsidRDefault="00654A5A" w:rsidP="00AB76AD">
      <w:pPr>
        <w:ind w:right="197"/>
        <w:rPr>
          <w:sz w:val="24"/>
          <w:szCs w:val="24"/>
          <w:lang w:val="lt-LT"/>
        </w:rPr>
      </w:pPr>
    </w:p>
    <w:p w14:paraId="202B05E5" w14:textId="7098212C" w:rsidR="00AB76AD" w:rsidRPr="0054725A" w:rsidRDefault="00AB76AD" w:rsidP="00AB76AD">
      <w:pPr>
        <w:ind w:right="197"/>
        <w:rPr>
          <w:sz w:val="24"/>
          <w:szCs w:val="24"/>
          <w:lang w:val="lt-LT"/>
        </w:rPr>
      </w:pPr>
      <w:r w:rsidRPr="0054725A">
        <w:rPr>
          <w:sz w:val="24"/>
          <w:szCs w:val="24"/>
          <w:lang w:val="lt-LT"/>
        </w:rPr>
        <w:t>D</w:t>
      </w:r>
      <w:r w:rsidR="00884A9F" w:rsidRPr="0054725A">
        <w:rPr>
          <w:sz w:val="24"/>
          <w:szCs w:val="24"/>
          <w:lang w:val="lt-LT"/>
        </w:rPr>
        <w:t xml:space="preserve">iana </w:t>
      </w:r>
      <w:proofErr w:type="spellStart"/>
      <w:r w:rsidR="00884A9F" w:rsidRPr="0054725A">
        <w:rPr>
          <w:sz w:val="24"/>
          <w:szCs w:val="24"/>
          <w:lang w:val="lt-LT"/>
        </w:rPr>
        <w:t>Guzienė</w:t>
      </w:r>
      <w:proofErr w:type="spellEnd"/>
    </w:p>
    <w:p w14:paraId="15E27E22" w14:textId="77777777" w:rsidR="00A241DA" w:rsidRPr="0054725A" w:rsidRDefault="00A241DA" w:rsidP="00A241DA">
      <w:pPr>
        <w:rPr>
          <w:color w:val="000000"/>
          <w:sz w:val="24"/>
          <w:szCs w:val="24"/>
          <w:lang w:val="lt-LT"/>
        </w:rPr>
      </w:pPr>
      <w:bookmarkStart w:id="0" w:name="_GoBack"/>
      <w:bookmarkEnd w:id="0"/>
      <w:r w:rsidRPr="0054725A">
        <w:rPr>
          <w:color w:val="000000"/>
          <w:sz w:val="24"/>
          <w:szCs w:val="24"/>
          <w:lang w:val="lt-LT"/>
        </w:rPr>
        <w:lastRenderedPageBreak/>
        <w:t>Rokiškio rajono savivaldybės tarybai</w:t>
      </w:r>
    </w:p>
    <w:p w14:paraId="2D0DA9A8" w14:textId="77777777" w:rsidR="00A241DA" w:rsidRPr="0054725A" w:rsidRDefault="00A241DA" w:rsidP="00A241DA">
      <w:pPr>
        <w:rPr>
          <w:color w:val="000000"/>
          <w:sz w:val="24"/>
          <w:szCs w:val="24"/>
          <w:lang w:val="lt-LT"/>
        </w:rPr>
      </w:pPr>
    </w:p>
    <w:p w14:paraId="00325A91" w14:textId="17F4EEDC" w:rsidR="00A241DA" w:rsidRPr="0054725A" w:rsidRDefault="00A241DA" w:rsidP="00A241DA">
      <w:pPr>
        <w:jc w:val="center"/>
        <w:rPr>
          <w:b/>
          <w:sz w:val="24"/>
          <w:szCs w:val="24"/>
          <w:lang w:val="lt-LT"/>
        </w:rPr>
      </w:pPr>
      <w:r w:rsidRPr="0054725A">
        <w:rPr>
          <w:b/>
          <w:sz w:val="24"/>
          <w:szCs w:val="24"/>
          <w:lang w:val="lt-LT"/>
        </w:rPr>
        <w:t xml:space="preserve">SPRENDIMO PROJEKTO ,, </w:t>
      </w:r>
      <w:r w:rsidR="00FD1D4A" w:rsidRPr="0054725A">
        <w:rPr>
          <w:b/>
          <w:sz w:val="24"/>
          <w:szCs w:val="24"/>
          <w:lang w:val="lt-LT"/>
        </w:rPr>
        <w:t>DĖL BIUDŽETINIŲ ĮSTAIGŲ (KURIŲ SAVININKĖ YRA ROKIŠKIO RAJONO SAVIVALDYBĖ) IR AKCINĖS BENDROVĖS „ROKIŠKIO  KOMUNALININKAS“ PASLAUGŲ TEIKIMO UKRAINOS KARO PABĖGĖLIAMS</w:t>
      </w:r>
      <w:r w:rsidRPr="0054725A">
        <w:rPr>
          <w:b/>
          <w:sz w:val="24"/>
          <w:szCs w:val="24"/>
          <w:lang w:val="lt-LT"/>
        </w:rPr>
        <w:t>“ AIŠKINAMASIS RAŠTAS</w:t>
      </w:r>
    </w:p>
    <w:p w14:paraId="5EDF9A1C" w14:textId="77777777" w:rsidR="00AD2B4D" w:rsidRDefault="00AD2B4D" w:rsidP="00A241DA">
      <w:pPr>
        <w:jc w:val="both"/>
        <w:rPr>
          <w:b/>
          <w:sz w:val="24"/>
          <w:lang w:val="lt-LT"/>
        </w:rPr>
      </w:pPr>
    </w:p>
    <w:p w14:paraId="26BEDF33" w14:textId="77777777" w:rsidR="00667F05" w:rsidRDefault="00667F05" w:rsidP="00A241DA">
      <w:pPr>
        <w:jc w:val="both"/>
        <w:rPr>
          <w:b/>
          <w:sz w:val="24"/>
          <w:lang w:val="lt-LT"/>
        </w:rPr>
      </w:pPr>
    </w:p>
    <w:p w14:paraId="4FE1B33A" w14:textId="77777777" w:rsidR="00AD2B4D" w:rsidRDefault="00AD2B4D" w:rsidP="00CD52BF">
      <w:pPr>
        <w:tabs>
          <w:tab w:val="left" w:pos="709"/>
        </w:tabs>
        <w:ind w:firstLine="720"/>
        <w:jc w:val="both"/>
        <w:rPr>
          <w:b/>
          <w:sz w:val="24"/>
          <w:szCs w:val="24"/>
          <w:lang w:val="lt-LT"/>
        </w:rPr>
      </w:pPr>
      <w:r>
        <w:rPr>
          <w:b/>
          <w:sz w:val="24"/>
          <w:szCs w:val="24"/>
          <w:lang w:val="lt-LT"/>
        </w:rPr>
        <w:t>S</w:t>
      </w:r>
      <w:r w:rsidR="00A241DA" w:rsidRPr="0054725A">
        <w:rPr>
          <w:b/>
          <w:sz w:val="24"/>
          <w:szCs w:val="24"/>
          <w:lang w:val="lt-LT"/>
        </w:rPr>
        <w:t xml:space="preserve">prendimo projekto tikslai ir uždaviniai. </w:t>
      </w:r>
    </w:p>
    <w:p w14:paraId="59145475" w14:textId="20A58AF1" w:rsidR="00FD1D4A" w:rsidRPr="00AD2B4D" w:rsidRDefault="00A241DA" w:rsidP="00AD2B4D">
      <w:pPr>
        <w:ind w:firstLine="720"/>
        <w:jc w:val="both"/>
        <w:rPr>
          <w:b/>
          <w:sz w:val="24"/>
          <w:szCs w:val="24"/>
          <w:lang w:val="lt-LT"/>
        </w:rPr>
      </w:pPr>
      <w:r w:rsidRPr="0054725A">
        <w:rPr>
          <w:bCs/>
          <w:sz w:val="24"/>
          <w:szCs w:val="24"/>
          <w:lang w:val="lt-LT"/>
        </w:rPr>
        <w:t xml:space="preserve">Sprendimo projektu siūloma </w:t>
      </w:r>
      <w:r w:rsidRPr="0054725A">
        <w:rPr>
          <w:sz w:val="24"/>
          <w:szCs w:val="24"/>
          <w:lang w:val="lt-LT"/>
        </w:rPr>
        <w:t xml:space="preserve">leisti </w:t>
      </w:r>
      <w:r w:rsidR="00FD1D4A" w:rsidRPr="0054725A">
        <w:rPr>
          <w:sz w:val="24"/>
          <w:szCs w:val="24"/>
          <w:lang w:val="lt-LT"/>
        </w:rPr>
        <w:t>biudžetinėms įstaigoms (kurių savininkė yra Rokiškio rajono savivaldybė): Rokiškio baseinui, Obelių socialinės paslaugų namams, Rokiškio socialinės paramos centrui ir Rokiškio rajono savivaldybės neformaliojo vaikų švietimo įstaigoms teikti Ukrainos karo pabėgėliams, turintiems Migracijos departamento prie Lietuvos Respublikos vidaus reikalų ministerijos išduotą leidimą humanitariniu pagrindu laikinai gyventi Lietuvos Respublikoje, nemokamas paslaugas. Taip pat siūloma leisti akcinei bendrovei „Rokiškio komunalininkas“ teikti nemokamai asmens higienos (pirties) ir skalbimo paslaugas Ukrainos karo pabėgėliams, turintiems Migracijos departamento prie Lietuvos Respublikos vidaus reikalų ministerijos išduotą leidimą humanitariniu pagrindu laikinai gyventi Lietuvos Respublikoje.</w:t>
      </w:r>
    </w:p>
    <w:p w14:paraId="50C28459" w14:textId="7184D355" w:rsidR="00A241DA" w:rsidRPr="0054725A" w:rsidRDefault="00AD2B4D" w:rsidP="00AD2B4D">
      <w:pPr>
        <w:ind w:firstLine="720"/>
        <w:jc w:val="both"/>
        <w:rPr>
          <w:sz w:val="24"/>
          <w:szCs w:val="24"/>
          <w:lang w:val="lt-LT"/>
        </w:rPr>
      </w:pPr>
      <w:r>
        <w:rPr>
          <w:b/>
          <w:bCs/>
          <w:sz w:val="24"/>
          <w:szCs w:val="24"/>
          <w:lang w:val="lt-LT"/>
        </w:rPr>
        <w:t xml:space="preserve">Teisinio reguliavimo nuostatos. </w:t>
      </w:r>
      <w:r w:rsidR="00A241DA" w:rsidRPr="0054725A">
        <w:rPr>
          <w:sz w:val="24"/>
          <w:szCs w:val="24"/>
          <w:lang w:val="lt-LT"/>
        </w:rPr>
        <w:t>Lietuvos Respublikos vystomojo bendradarbiavimo ir humanitarinės pagalbos įstatymas</w:t>
      </w:r>
      <w:r w:rsidR="003E18C2" w:rsidRPr="0054725A">
        <w:rPr>
          <w:sz w:val="24"/>
          <w:szCs w:val="24"/>
          <w:lang w:val="lt-LT"/>
        </w:rPr>
        <w:t xml:space="preserve">, </w:t>
      </w:r>
      <w:r w:rsidR="00FD1D4A" w:rsidRPr="0054725A">
        <w:rPr>
          <w:sz w:val="24"/>
          <w:szCs w:val="24"/>
          <w:lang w:val="lt-LT"/>
        </w:rPr>
        <w:t>Lietuvos Respubli</w:t>
      </w:r>
      <w:r w:rsidR="00680B6D">
        <w:rPr>
          <w:sz w:val="24"/>
          <w:szCs w:val="24"/>
          <w:lang w:val="lt-LT"/>
        </w:rPr>
        <w:t>kos vietos savivaldos įstatymas</w:t>
      </w:r>
      <w:r w:rsidR="00C7187F">
        <w:rPr>
          <w:sz w:val="24"/>
          <w:szCs w:val="24"/>
          <w:lang w:val="lt-LT"/>
        </w:rPr>
        <w:t>.</w:t>
      </w:r>
    </w:p>
    <w:p w14:paraId="515C352E" w14:textId="4FB8FA4B" w:rsidR="00A241DA" w:rsidRPr="0054725A" w:rsidRDefault="00A241DA" w:rsidP="00AD2B4D">
      <w:pPr>
        <w:ind w:firstLine="720"/>
        <w:jc w:val="both"/>
        <w:rPr>
          <w:lang w:val="lt-LT"/>
        </w:rPr>
      </w:pPr>
      <w:r w:rsidRPr="0054725A">
        <w:rPr>
          <w:b/>
          <w:sz w:val="24"/>
          <w:szCs w:val="24"/>
          <w:lang w:val="lt-LT"/>
        </w:rPr>
        <w:t>Sprendimo projekto esmė.</w:t>
      </w:r>
      <w:r w:rsidRPr="0054725A">
        <w:rPr>
          <w:lang w:val="lt-LT"/>
        </w:rPr>
        <w:t xml:space="preserve"> </w:t>
      </w:r>
    </w:p>
    <w:p w14:paraId="5971004C" w14:textId="3602D76A" w:rsidR="00A241DA" w:rsidRDefault="00A241DA" w:rsidP="00A241DA">
      <w:pPr>
        <w:jc w:val="both"/>
        <w:rPr>
          <w:sz w:val="24"/>
          <w:szCs w:val="24"/>
          <w:lang w:val="lt-LT"/>
        </w:rPr>
      </w:pPr>
      <w:r w:rsidRPr="0054725A">
        <w:rPr>
          <w:sz w:val="24"/>
          <w:szCs w:val="24"/>
          <w:lang w:val="lt-LT"/>
        </w:rPr>
        <w:t xml:space="preserve">Pagal Lietuvos Respublikos vystomojo bendradarbiavimo ir humanitarinės pagalbos įstatymo 10 straipsnio 4 dalį </w:t>
      </w:r>
      <w:r w:rsidR="00085F7D" w:rsidRPr="0054725A">
        <w:rPr>
          <w:sz w:val="24"/>
          <w:szCs w:val="24"/>
          <w:lang w:val="lt-LT"/>
        </w:rPr>
        <w:t>s</w:t>
      </w:r>
      <w:r w:rsidRPr="0054725A">
        <w:rPr>
          <w:color w:val="000000"/>
          <w:sz w:val="24"/>
          <w:szCs w:val="24"/>
          <w:lang w:val="lt-LT"/>
        </w:rPr>
        <w:t>kubi ir ilgalaikė humanita</w:t>
      </w:r>
      <w:r w:rsidR="00085F7D" w:rsidRPr="0054725A">
        <w:rPr>
          <w:color w:val="000000"/>
          <w:sz w:val="24"/>
          <w:szCs w:val="24"/>
          <w:lang w:val="lt-LT"/>
        </w:rPr>
        <w:t xml:space="preserve">rinė pagalba gali būti teikiama paslaugomis, pagal </w:t>
      </w:r>
      <w:r w:rsidR="00085F7D" w:rsidRPr="0054725A">
        <w:rPr>
          <w:sz w:val="24"/>
          <w:szCs w:val="24"/>
          <w:lang w:val="lt-LT"/>
        </w:rPr>
        <w:t xml:space="preserve">11 straipsnio 1 dalį ,,Valstybės ir savivaldybių institucijos ir įstaigos pagal kompetenciją priima sprendimus dėl humanitarinės pagalbos teikimo ...“ </w:t>
      </w:r>
    </w:p>
    <w:p w14:paraId="0C2DA727" w14:textId="5786D3EC" w:rsidR="003E18C2" w:rsidRPr="0054725A" w:rsidRDefault="00AD2B4D" w:rsidP="00AD2B4D">
      <w:pPr>
        <w:ind w:firstLine="720"/>
        <w:jc w:val="both"/>
        <w:rPr>
          <w:sz w:val="24"/>
          <w:szCs w:val="24"/>
          <w:lang w:val="lt-LT"/>
        </w:rPr>
      </w:pPr>
      <w:r>
        <w:rPr>
          <w:sz w:val="24"/>
          <w:szCs w:val="24"/>
          <w:lang w:val="lt-LT"/>
        </w:rPr>
        <w:t xml:space="preserve">Iki 2022 m. gruodžio 31 d. galiojo Rokiškio rajono savivaldybės tarybos 2022 m. kovo 25 d. sprendimas ,,Dėl biudžetinių įstaigų (kurių savininkė yra Rokiškio rajono savivaldybė) ir akcinės bendrovės ,,Rokiškio komunalininkas“ paslaugų teikimo Ukrainos karo pabėgėliams“, Nr. TS-87. </w:t>
      </w:r>
      <w:r w:rsidR="003E18C2" w:rsidRPr="0054725A">
        <w:rPr>
          <w:sz w:val="24"/>
          <w:szCs w:val="24"/>
          <w:lang w:val="lt-LT"/>
        </w:rPr>
        <w:t>Priimtas sprendimas</w:t>
      </w:r>
      <w:r>
        <w:rPr>
          <w:sz w:val="24"/>
          <w:szCs w:val="24"/>
          <w:lang w:val="lt-LT"/>
        </w:rPr>
        <w:t xml:space="preserve"> – tęstinis, </w:t>
      </w:r>
      <w:r w:rsidR="003E18C2" w:rsidRPr="0054725A">
        <w:rPr>
          <w:sz w:val="24"/>
          <w:szCs w:val="24"/>
          <w:lang w:val="lt-LT"/>
        </w:rPr>
        <w:t>sudarys galimybes Ukrainos karo pabėgėliams gauti humanitarinę pagalbą biudžetinėse įstaigose (kurių savininkė Rokiškio rajono savivaldybė): Rokiškio baseine, Obelių socialinės paslaugų namuose, Rokiškio socialinės paramos centre ir Rokiškio rajono savivaldybės neformaliojo vaikų švietimo įstaigose bei akcinėje bendrovėje „Rokiškio komunalininkas“.</w:t>
      </w:r>
    </w:p>
    <w:p w14:paraId="7A463AAA" w14:textId="5AEAAE4F" w:rsidR="003E18C2" w:rsidRPr="0054725A" w:rsidRDefault="00AD2B4D" w:rsidP="00667F05">
      <w:pPr>
        <w:tabs>
          <w:tab w:val="left" w:pos="709"/>
        </w:tabs>
        <w:jc w:val="both"/>
        <w:rPr>
          <w:sz w:val="24"/>
          <w:szCs w:val="24"/>
          <w:lang w:val="lt-LT"/>
        </w:rPr>
      </w:pPr>
      <w:r>
        <w:rPr>
          <w:sz w:val="24"/>
          <w:szCs w:val="24"/>
          <w:lang w:val="lt-LT"/>
        </w:rPr>
        <w:tab/>
      </w:r>
      <w:r w:rsidR="003E18C2" w:rsidRPr="0054725A">
        <w:rPr>
          <w:sz w:val="24"/>
          <w:szCs w:val="24"/>
          <w:lang w:val="lt-LT"/>
        </w:rPr>
        <w:t>Biudžetinės įstaigos yra finansuojamos iš Rokiškio rajono savivaldybės biudžeto, todėl kompensavimas nenumatytas.</w:t>
      </w:r>
    </w:p>
    <w:p w14:paraId="03C6F4B3" w14:textId="782DE2DE" w:rsidR="003E18C2" w:rsidRPr="0054725A" w:rsidRDefault="00AD2B4D" w:rsidP="00667F05">
      <w:pPr>
        <w:tabs>
          <w:tab w:val="left" w:pos="709"/>
        </w:tabs>
        <w:jc w:val="both"/>
        <w:rPr>
          <w:sz w:val="24"/>
          <w:szCs w:val="24"/>
          <w:lang w:val="lt-LT"/>
        </w:rPr>
      </w:pPr>
      <w:r>
        <w:rPr>
          <w:sz w:val="24"/>
          <w:szCs w:val="24"/>
          <w:lang w:val="lt-LT"/>
        </w:rPr>
        <w:tab/>
      </w:r>
      <w:r w:rsidR="003E18C2" w:rsidRPr="0054725A">
        <w:rPr>
          <w:sz w:val="24"/>
          <w:szCs w:val="24"/>
          <w:lang w:val="lt-LT"/>
        </w:rPr>
        <w:t>Akcinė bendrovė „Rokiškio komunalininkas“ yra pelno siekianti įmonė, todėl jai būtina numatyti patirtų išlaidų kompensavimą. Patirtas išlaidas numatoma kompensuoti iš Rokiškio rajono savivaldybės biudžeto.</w:t>
      </w:r>
    </w:p>
    <w:p w14:paraId="5F25549A" w14:textId="3A640506" w:rsidR="00A241DA" w:rsidRPr="0054725A" w:rsidRDefault="00A241DA" w:rsidP="00AD2B4D">
      <w:pPr>
        <w:ind w:firstLine="720"/>
        <w:jc w:val="both"/>
        <w:rPr>
          <w:b/>
          <w:sz w:val="24"/>
          <w:szCs w:val="24"/>
          <w:lang w:val="lt-LT"/>
        </w:rPr>
      </w:pPr>
      <w:r w:rsidRPr="0054725A">
        <w:rPr>
          <w:b/>
          <w:sz w:val="24"/>
          <w:szCs w:val="24"/>
          <w:lang w:val="lt-LT"/>
        </w:rPr>
        <w:t>Laukiami rezultatai:</w:t>
      </w:r>
    </w:p>
    <w:p w14:paraId="3E317B79" w14:textId="2A218A6D" w:rsidR="00085F7D" w:rsidRPr="0054725A" w:rsidRDefault="00085F7D" w:rsidP="00085F7D">
      <w:pPr>
        <w:jc w:val="both"/>
        <w:rPr>
          <w:sz w:val="24"/>
          <w:szCs w:val="24"/>
          <w:lang w:val="lt-LT"/>
        </w:rPr>
      </w:pPr>
      <w:r w:rsidRPr="0054725A">
        <w:rPr>
          <w:sz w:val="24"/>
          <w:szCs w:val="24"/>
          <w:lang w:val="lt-LT"/>
        </w:rPr>
        <w:t>Priimtas sprendimas sudarys galimybes Ukrainos karo pabėgėliams gauti humanitarinę pagalbą</w:t>
      </w:r>
      <w:r w:rsidR="003E18C2" w:rsidRPr="0054725A">
        <w:rPr>
          <w:sz w:val="24"/>
          <w:szCs w:val="24"/>
          <w:lang w:val="lt-LT"/>
        </w:rPr>
        <w:t xml:space="preserve">. </w:t>
      </w:r>
    </w:p>
    <w:p w14:paraId="3B3A8362" w14:textId="63C849DE" w:rsidR="00A241DA" w:rsidRPr="0054725A" w:rsidRDefault="00A241DA" w:rsidP="00AD2B4D">
      <w:pPr>
        <w:pStyle w:val="Antrats"/>
        <w:tabs>
          <w:tab w:val="clear" w:pos="4153"/>
          <w:tab w:val="clear" w:pos="8306"/>
        </w:tabs>
        <w:ind w:firstLine="720"/>
        <w:jc w:val="both"/>
        <w:rPr>
          <w:sz w:val="24"/>
          <w:szCs w:val="24"/>
          <w:lang w:val="lt-LT"/>
        </w:rPr>
      </w:pPr>
      <w:r w:rsidRPr="0054725A">
        <w:rPr>
          <w:b/>
          <w:bCs/>
          <w:sz w:val="24"/>
          <w:szCs w:val="24"/>
          <w:lang w:val="lt-LT"/>
        </w:rPr>
        <w:t>Finansavimo šaltiniai ir lėšų poreikis</w:t>
      </w:r>
      <w:r w:rsidRPr="0054725A">
        <w:rPr>
          <w:sz w:val="24"/>
          <w:szCs w:val="24"/>
          <w:lang w:val="lt-LT"/>
        </w:rPr>
        <w:t xml:space="preserve">. Finansavimo šaltinis – </w:t>
      </w:r>
      <w:r w:rsidRPr="0054725A">
        <w:rPr>
          <w:color w:val="000000"/>
          <w:sz w:val="24"/>
          <w:szCs w:val="24"/>
          <w:lang w:val="lt-LT"/>
        </w:rPr>
        <w:t>savivaldybės biudžeto lėšos</w:t>
      </w:r>
      <w:r w:rsidR="003E18C2" w:rsidRPr="0054725A">
        <w:rPr>
          <w:color w:val="000000"/>
          <w:sz w:val="24"/>
          <w:szCs w:val="24"/>
          <w:lang w:val="lt-LT"/>
        </w:rPr>
        <w:t>.</w:t>
      </w:r>
      <w:r w:rsidRPr="0054725A">
        <w:rPr>
          <w:sz w:val="24"/>
          <w:szCs w:val="24"/>
          <w:lang w:val="lt-LT"/>
        </w:rPr>
        <w:t xml:space="preserve"> </w:t>
      </w:r>
    </w:p>
    <w:p w14:paraId="4ECF1580" w14:textId="15C6B46D" w:rsidR="00A241DA" w:rsidRPr="0054725A" w:rsidRDefault="00A241DA" w:rsidP="00AD2B4D">
      <w:pPr>
        <w:pStyle w:val="Antrats"/>
        <w:tabs>
          <w:tab w:val="clear" w:pos="4153"/>
          <w:tab w:val="clear" w:pos="8306"/>
        </w:tabs>
        <w:ind w:firstLine="720"/>
        <w:jc w:val="both"/>
        <w:rPr>
          <w:color w:val="000000"/>
          <w:sz w:val="24"/>
          <w:szCs w:val="24"/>
          <w:lang w:val="lt-LT"/>
        </w:rPr>
      </w:pPr>
      <w:r w:rsidRPr="0054725A">
        <w:rPr>
          <w:b/>
          <w:bCs/>
          <w:color w:val="000000"/>
          <w:sz w:val="24"/>
          <w:szCs w:val="24"/>
          <w:lang w:val="lt-LT"/>
        </w:rPr>
        <w:t xml:space="preserve">Suderinamumas su Lietuvos Respublikos galiojančiais teisės norminiais aktais. </w:t>
      </w:r>
      <w:r w:rsidRPr="0054725A">
        <w:rPr>
          <w:color w:val="000000"/>
          <w:sz w:val="24"/>
          <w:szCs w:val="24"/>
          <w:lang w:val="lt-LT"/>
        </w:rPr>
        <w:t>Projektas neprieštarauja galiojantiems teisės aktams.</w:t>
      </w:r>
    </w:p>
    <w:p w14:paraId="7978B39A" w14:textId="4CEEB99F" w:rsidR="00A241DA" w:rsidRPr="0054725A" w:rsidRDefault="00A241DA" w:rsidP="00AD2B4D">
      <w:pPr>
        <w:pStyle w:val="Antrats"/>
        <w:tabs>
          <w:tab w:val="clear" w:pos="4153"/>
          <w:tab w:val="clear" w:pos="8306"/>
        </w:tabs>
        <w:ind w:firstLine="720"/>
        <w:jc w:val="both"/>
        <w:rPr>
          <w:b/>
          <w:sz w:val="24"/>
          <w:szCs w:val="24"/>
          <w:lang w:val="lt-LT"/>
        </w:rPr>
      </w:pPr>
      <w:r w:rsidRPr="0054725A">
        <w:rPr>
          <w:b/>
          <w:sz w:val="24"/>
          <w:szCs w:val="24"/>
          <w:lang w:val="lt-LT"/>
        </w:rPr>
        <w:t xml:space="preserve">Antikorupcinis vertinimas. </w:t>
      </w:r>
      <w:r w:rsidRPr="0054725A">
        <w:rPr>
          <w:sz w:val="24"/>
          <w:szCs w:val="24"/>
          <w:lang w:val="lt-LT"/>
        </w:rPr>
        <w:t>Teisės akto</w:t>
      </w:r>
      <w:r w:rsidR="0051480E" w:rsidRPr="0054725A">
        <w:rPr>
          <w:sz w:val="24"/>
          <w:szCs w:val="24"/>
          <w:lang w:val="lt-LT"/>
        </w:rPr>
        <w:t xml:space="preserve"> projekto</w:t>
      </w:r>
      <w:r w:rsidRPr="0054725A">
        <w:rPr>
          <w:sz w:val="24"/>
          <w:szCs w:val="24"/>
          <w:lang w:val="lt-LT"/>
        </w:rPr>
        <w:t xml:space="preserve"> antikorupcinis vertinimas atliktas, parengta pažyma.</w:t>
      </w:r>
    </w:p>
    <w:p w14:paraId="268F0E90" w14:textId="77777777" w:rsidR="00A241DA" w:rsidRPr="0054725A" w:rsidRDefault="00A241DA" w:rsidP="00A241DA">
      <w:pPr>
        <w:rPr>
          <w:sz w:val="24"/>
          <w:szCs w:val="24"/>
          <w:lang w:val="lt-LT"/>
        </w:rPr>
      </w:pPr>
    </w:p>
    <w:p w14:paraId="58A3F8F6" w14:textId="030466DC" w:rsidR="003E18C2" w:rsidRPr="0054725A" w:rsidRDefault="00A241DA" w:rsidP="008E7F5B">
      <w:pPr>
        <w:rPr>
          <w:lang w:val="lt-LT"/>
        </w:rPr>
      </w:pPr>
      <w:r w:rsidRPr="0054725A">
        <w:rPr>
          <w:sz w:val="24"/>
          <w:szCs w:val="24"/>
          <w:lang w:val="lt-LT"/>
        </w:rPr>
        <w:t>Švietimo ir sporto skyriaus vyriausioji specialistė</w:t>
      </w:r>
      <w:r w:rsidRPr="0054725A">
        <w:rPr>
          <w:sz w:val="24"/>
          <w:szCs w:val="24"/>
          <w:lang w:val="lt-LT"/>
        </w:rPr>
        <w:tab/>
      </w:r>
      <w:r w:rsidRPr="0054725A">
        <w:rPr>
          <w:sz w:val="24"/>
          <w:szCs w:val="24"/>
          <w:lang w:val="lt-LT"/>
        </w:rPr>
        <w:tab/>
        <w:t xml:space="preserve"> </w:t>
      </w:r>
      <w:r w:rsidRPr="0054725A">
        <w:rPr>
          <w:sz w:val="24"/>
          <w:szCs w:val="24"/>
          <w:lang w:val="lt-LT"/>
        </w:rPr>
        <w:tab/>
        <w:t xml:space="preserve">           </w:t>
      </w:r>
      <w:r w:rsidR="00AD2B4D">
        <w:rPr>
          <w:sz w:val="24"/>
          <w:szCs w:val="24"/>
          <w:lang w:val="lt-LT"/>
        </w:rPr>
        <w:t xml:space="preserve">            </w:t>
      </w:r>
      <w:r w:rsidRPr="0054725A">
        <w:rPr>
          <w:sz w:val="24"/>
          <w:szCs w:val="24"/>
          <w:lang w:val="lt-LT"/>
        </w:rPr>
        <w:t xml:space="preserve">    Diana Guzienė</w:t>
      </w:r>
    </w:p>
    <w:sectPr w:rsidR="003E18C2" w:rsidRPr="0054725A" w:rsidSect="00CD52BF">
      <w:headerReference w:type="first" r:id="rId9"/>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AE813" w14:textId="77777777" w:rsidR="00A67924" w:rsidRDefault="00A67924">
      <w:r>
        <w:separator/>
      </w:r>
    </w:p>
  </w:endnote>
  <w:endnote w:type="continuationSeparator" w:id="0">
    <w:p w14:paraId="4E851C95" w14:textId="77777777" w:rsidR="00A67924" w:rsidRDefault="00A67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CC"/>
    <w:family w:val="roman"/>
    <w:pitch w:val="variable"/>
    <w:sig w:usb0="00000001"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EE3AE0" w14:textId="77777777" w:rsidR="00A67924" w:rsidRDefault="00A67924">
      <w:r>
        <w:separator/>
      </w:r>
    </w:p>
  </w:footnote>
  <w:footnote w:type="continuationSeparator" w:id="0">
    <w:p w14:paraId="5B0DCB88" w14:textId="77777777" w:rsidR="00A67924" w:rsidRDefault="00A67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B060E" w14:textId="77777777" w:rsidR="00EB1BFB" w:rsidRDefault="00B52CC9" w:rsidP="00EB1BFB">
    <w:pPr>
      <w:framePr w:h="0" w:hSpace="180" w:wrap="around" w:vAnchor="text" w:hAnchor="page" w:x="5905" w:y="12"/>
    </w:pPr>
    <w:r>
      <w:rPr>
        <w:noProof/>
        <w:lang w:val="lt-LT"/>
      </w:rPr>
      <w:drawing>
        <wp:inline distT="0" distB="0" distL="0" distR="0" wp14:anchorId="202B0617" wp14:editId="202B0618">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202B060F" w14:textId="131E178E" w:rsidR="00EB1BFB" w:rsidRPr="0026232D" w:rsidRDefault="0026232D" w:rsidP="0026232D">
    <w:pPr>
      <w:jc w:val="right"/>
      <w:rPr>
        <w:sz w:val="24"/>
        <w:szCs w:val="24"/>
      </w:rPr>
    </w:pPr>
    <w:proofErr w:type="spellStart"/>
    <w:r w:rsidRPr="0026232D">
      <w:rPr>
        <w:sz w:val="24"/>
        <w:szCs w:val="24"/>
      </w:rPr>
      <w:t>Projektas</w:t>
    </w:r>
    <w:proofErr w:type="spellEnd"/>
  </w:p>
  <w:p w14:paraId="202B0610" w14:textId="77777777" w:rsidR="00EB1BFB" w:rsidRDefault="00EB1BFB" w:rsidP="00EB1BFB"/>
  <w:p w14:paraId="202B0611" w14:textId="77777777" w:rsidR="00EB1BFB" w:rsidRDefault="00EB1BFB" w:rsidP="00EB1BFB"/>
  <w:p w14:paraId="202B0612" w14:textId="77777777" w:rsidR="00EB1BFB" w:rsidRDefault="00EB1BFB" w:rsidP="00EB1BFB">
    <w:pPr>
      <w:rPr>
        <w:rFonts w:ascii="TimesLT" w:hAnsi="TimesLT"/>
        <w:b/>
        <w:sz w:val="24"/>
      </w:rPr>
    </w:pPr>
    <w:r>
      <w:rPr>
        <w:rFonts w:ascii="TimesLT" w:hAnsi="TimesLT"/>
        <w:b/>
        <w:sz w:val="24"/>
      </w:rPr>
      <w:t xml:space="preserve">          </w:t>
    </w:r>
  </w:p>
  <w:p w14:paraId="202B0613" w14:textId="77777777" w:rsidR="00EB1BFB" w:rsidRDefault="00EB1BFB" w:rsidP="00EB1BFB">
    <w:pPr>
      <w:rPr>
        <w:rFonts w:ascii="TimesLT" w:hAnsi="TimesLT"/>
        <w:b/>
        <w:sz w:val="24"/>
      </w:rPr>
    </w:pPr>
  </w:p>
  <w:p w14:paraId="202B0614" w14:textId="77777777" w:rsidR="00EB1BFB" w:rsidRPr="00440D5A" w:rsidRDefault="00EB1BFB" w:rsidP="00EB1BFB">
    <w:pPr>
      <w:jc w:val="center"/>
      <w:rPr>
        <w:b/>
        <w:sz w:val="24"/>
        <w:szCs w:val="24"/>
      </w:rPr>
    </w:pPr>
    <w:r w:rsidRPr="00440D5A">
      <w:rPr>
        <w:b/>
        <w:sz w:val="24"/>
        <w:szCs w:val="24"/>
      </w:rPr>
      <w:t>ROKI</w:t>
    </w:r>
    <w:r w:rsidRPr="00440D5A">
      <w:rPr>
        <w:b/>
        <w:sz w:val="24"/>
        <w:szCs w:val="24"/>
        <w:lang w:val="lt-LT"/>
      </w:rPr>
      <w:t>Š</w:t>
    </w:r>
    <w:r w:rsidRPr="00440D5A">
      <w:rPr>
        <w:b/>
        <w:sz w:val="24"/>
        <w:szCs w:val="24"/>
      </w:rPr>
      <w:t>KIO RAJONO SAVIVALDYBĖS TARYBA</w:t>
    </w:r>
  </w:p>
  <w:p w14:paraId="202B0615" w14:textId="77777777" w:rsidR="00EB1BFB" w:rsidRPr="00440D5A" w:rsidRDefault="00EB1BFB" w:rsidP="00EB1BFB">
    <w:pPr>
      <w:jc w:val="center"/>
      <w:rPr>
        <w:b/>
        <w:sz w:val="24"/>
        <w:szCs w:val="24"/>
      </w:rPr>
    </w:pPr>
  </w:p>
  <w:p w14:paraId="202B0616" w14:textId="45FA56B8" w:rsidR="00EB1BFB" w:rsidRPr="00440D5A" w:rsidRDefault="0084075F" w:rsidP="00EB1BFB">
    <w:pPr>
      <w:jc w:val="center"/>
      <w:rPr>
        <w:b/>
        <w:sz w:val="24"/>
        <w:szCs w:val="24"/>
      </w:rPr>
    </w:pPr>
    <w:r>
      <w:rPr>
        <w:b/>
        <w:sz w:val="24"/>
        <w:szCs w:val="24"/>
      </w:rPr>
      <w:t>SPRENDIM</w:t>
    </w:r>
    <w:r w:rsidR="00EB1BFB" w:rsidRPr="00440D5A">
      <w:rPr>
        <w:b/>
        <w:sz w:val="24"/>
        <w:szCs w:val="24"/>
      </w:rPr>
      <w: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1E3D4F9D"/>
    <w:multiLevelType w:val="multilevel"/>
    <w:tmpl w:val="91AE66E0"/>
    <w:lvl w:ilvl="0">
      <w:start w:val="1"/>
      <w:numFmt w:val="decimal"/>
      <w:isLgl/>
      <w:suff w:val="space"/>
      <w:lvlText w:val="%1."/>
      <w:lvlJc w:val="left"/>
      <w:pPr>
        <w:ind w:left="1" w:firstLine="567"/>
      </w:pPr>
      <w:rPr>
        <w:rFonts w:cs="Times New Roman"/>
        <w:b w:val="0"/>
        <w:i w:val="0"/>
        <w:color w:val="auto"/>
      </w:rPr>
    </w:lvl>
    <w:lvl w:ilvl="1">
      <w:start w:val="1"/>
      <w:numFmt w:val="decimal"/>
      <w:suff w:val="space"/>
      <w:lvlText w:val="%1.%2."/>
      <w:lvlJc w:val="left"/>
      <w:pPr>
        <w:ind w:left="1" w:firstLine="567"/>
      </w:pPr>
      <w:rPr>
        <w:rFonts w:cs="Times New Roman"/>
        <w:b w:val="0"/>
        <w:strike w:val="0"/>
        <w:color w:val="000000"/>
      </w:rPr>
    </w:lvl>
    <w:lvl w:ilvl="2">
      <w:start w:val="1"/>
      <w:numFmt w:val="decimal"/>
      <w:suff w:val="space"/>
      <w:lvlText w:val="%1.%2.%3."/>
      <w:lvlJc w:val="left"/>
      <w:pPr>
        <w:ind w:firstLine="567"/>
      </w:pPr>
      <w:rPr>
        <w:rFonts w:cs="Times New Roman"/>
      </w:rPr>
    </w:lvl>
    <w:lvl w:ilvl="3">
      <w:start w:val="1"/>
      <w:numFmt w:val="decimal"/>
      <w:isLgl/>
      <w:lvlText w:val="%1.%2.%3.%4."/>
      <w:lvlJc w:val="left"/>
      <w:pPr>
        <w:tabs>
          <w:tab w:val="num" w:pos="567"/>
        </w:tabs>
        <w:ind w:firstLine="567"/>
      </w:pPr>
      <w:rPr>
        <w:rFonts w:cs="Times New Roman"/>
      </w:rPr>
    </w:lvl>
    <w:lvl w:ilvl="4">
      <w:numFmt w:val="decimal"/>
      <w:lvlText w:val="%1.%2.%3.%4.%5."/>
      <w:lvlJc w:val="left"/>
      <w:pPr>
        <w:tabs>
          <w:tab w:val="num" w:pos="1008"/>
        </w:tabs>
      </w:pPr>
      <w:rPr>
        <w:rFonts w:cs="Times New Roman"/>
      </w:rPr>
    </w:lvl>
    <w:lvl w:ilvl="5">
      <w:numFmt w:val="decimal"/>
      <w:lvlText w:val="%1.%2.%3.%4.%5.%6"/>
      <w:lvlJc w:val="left"/>
      <w:pPr>
        <w:tabs>
          <w:tab w:val="num" w:pos="1152"/>
        </w:tabs>
        <w:ind w:left="1152" w:hanging="1152"/>
      </w:pPr>
      <w:rPr>
        <w:rFonts w:cs="Times New Roman"/>
      </w:rPr>
    </w:lvl>
    <w:lvl w:ilvl="6">
      <w:numFmt w:val="decimal"/>
      <w:lvlText w:val="%1.%2.%3.%4.%5.%6.%7"/>
      <w:lvlJc w:val="left"/>
      <w:pPr>
        <w:tabs>
          <w:tab w:val="num" w:pos="1296"/>
        </w:tabs>
        <w:ind w:left="1296" w:hanging="1296"/>
      </w:pPr>
      <w:rPr>
        <w:rFonts w:cs="Times New Roman"/>
      </w:rPr>
    </w:lvl>
    <w:lvl w:ilvl="7">
      <w:numFmt w:val="decimal"/>
      <w:lvlText w:val="%1.%2.%3.%4.%5.%6.%7.%8"/>
      <w:lvlJc w:val="left"/>
      <w:pPr>
        <w:tabs>
          <w:tab w:val="num" w:pos="1440"/>
        </w:tabs>
        <w:ind w:left="1440" w:hanging="1440"/>
      </w:pPr>
      <w:rPr>
        <w:rFonts w:cs="Times New Roman"/>
      </w:rPr>
    </w:lvl>
    <w:lvl w:ilvl="8">
      <w:numFmt w:val="decimal"/>
      <w:lvlText w:val="%1.%2.%3.%4.%5.%6.%7.%8.%9"/>
      <w:lvlJc w:val="left"/>
      <w:pPr>
        <w:tabs>
          <w:tab w:val="num" w:pos="0"/>
        </w:tabs>
        <w:ind w:firstLine="567"/>
      </w:pPr>
      <w:rPr>
        <w:rFonts w:cs="Times New Roman"/>
      </w:rPr>
    </w:lvl>
  </w:abstractNum>
  <w:abstractNum w:abstractNumId="3">
    <w:nsid w:val="3CBC45E3"/>
    <w:multiLevelType w:val="hybridMultilevel"/>
    <w:tmpl w:val="F7982A48"/>
    <w:lvl w:ilvl="0" w:tplc="D80024B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5">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6">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5"/>
  </w:num>
  <w:num w:numId="2">
    <w:abstractNumId w:val="1"/>
  </w:num>
  <w:num w:numId="3">
    <w:abstractNumId w:val="0"/>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3EA7"/>
    <w:rsid w:val="0002494B"/>
    <w:rsid w:val="000533E8"/>
    <w:rsid w:val="00060731"/>
    <w:rsid w:val="00073213"/>
    <w:rsid w:val="00076E25"/>
    <w:rsid w:val="000828E4"/>
    <w:rsid w:val="00085F7D"/>
    <w:rsid w:val="00091F11"/>
    <w:rsid w:val="00094D65"/>
    <w:rsid w:val="000D115D"/>
    <w:rsid w:val="000D5DBA"/>
    <w:rsid w:val="000E2BC8"/>
    <w:rsid w:val="001022CA"/>
    <w:rsid w:val="00104933"/>
    <w:rsid w:val="001059F4"/>
    <w:rsid w:val="00113C20"/>
    <w:rsid w:val="001151A1"/>
    <w:rsid w:val="001204AD"/>
    <w:rsid w:val="00181F87"/>
    <w:rsid w:val="001B4F61"/>
    <w:rsid w:val="001C33F6"/>
    <w:rsid w:val="001D2D7C"/>
    <w:rsid w:val="001E3FD4"/>
    <w:rsid w:val="001E755B"/>
    <w:rsid w:val="001F558D"/>
    <w:rsid w:val="00232456"/>
    <w:rsid w:val="00260D41"/>
    <w:rsid w:val="0026232D"/>
    <w:rsid w:val="00267354"/>
    <w:rsid w:val="0027155C"/>
    <w:rsid w:val="00287A60"/>
    <w:rsid w:val="002B3C75"/>
    <w:rsid w:val="002B60A9"/>
    <w:rsid w:val="002D0B20"/>
    <w:rsid w:val="002D7B02"/>
    <w:rsid w:val="002F58D0"/>
    <w:rsid w:val="002F7F48"/>
    <w:rsid w:val="00302427"/>
    <w:rsid w:val="003158AB"/>
    <w:rsid w:val="00353DED"/>
    <w:rsid w:val="00355669"/>
    <w:rsid w:val="00356E16"/>
    <w:rsid w:val="003573B5"/>
    <w:rsid w:val="003839CC"/>
    <w:rsid w:val="00397517"/>
    <w:rsid w:val="003A2F5A"/>
    <w:rsid w:val="003C641A"/>
    <w:rsid w:val="003D38C9"/>
    <w:rsid w:val="003E18C2"/>
    <w:rsid w:val="00434502"/>
    <w:rsid w:val="00440515"/>
    <w:rsid w:val="00440D5A"/>
    <w:rsid w:val="00441928"/>
    <w:rsid w:val="00454130"/>
    <w:rsid w:val="00481AEB"/>
    <w:rsid w:val="004855CF"/>
    <w:rsid w:val="004B06E3"/>
    <w:rsid w:val="004D4F6A"/>
    <w:rsid w:val="00510277"/>
    <w:rsid w:val="0051480E"/>
    <w:rsid w:val="0054725A"/>
    <w:rsid w:val="00547FF9"/>
    <w:rsid w:val="00560392"/>
    <w:rsid w:val="00560A3E"/>
    <w:rsid w:val="005836C6"/>
    <w:rsid w:val="00590F26"/>
    <w:rsid w:val="005C53E6"/>
    <w:rsid w:val="005D6954"/>
    <w:rsid w:val="005E4044"/>
    <w:rsid w:val="005E4261"/>
    <w:rsid w:val="005E5120"/>
    <w:rsid w:val="00600BFB"/>
    <w:rsid w:val="006049FB"/>
    <w:rsid w:val="00612F98"/>
    <w:rsid w:val="006327BF"/>
    <w:rsid w:val="0065249D"/>
    <w:rsid w:val="00654A5A"/>
    <w:rsid w:val="00667F05"/>
    <w:rsid w:val="0067194A"/>
    <w:rsid w:val="00680B6D"/>
    <w:rsid w:val="0068180F"/>
    <w:rsid w:val="0068799B"/>
    <w:rsid w:val="006A760B"/>
    <w:rsid w:val="006B7E1E"/>
    <w:rsid w:val="006C0BE6"/>
    <w:rsid w:val="00730CAA"/>
    <w:rsid w:val="0073746B"/>
    <w:rsid w:val="007835CF"/>
    <w:rsid w:val="007933CB"/>
    <w:rsid w:val="007C0D58"/>
    <w:rsid w:val="007D54CE"/>
    <w:rsid w:val="00813D94"/>
    <w:rsid w:val="00820265"/>
    <w:rsid w:val="00822C81"/>
    <w:rsid w:val="0084075F"/>
    <w:rsid w:val="008824E1"/>
    <w:rsid w:val="00884A9F"/>
    <w:rsid w:val="00891009"/>
    <w:rsid w:val="00896437"/>
    <w:rsid w:val="00896B39"/>
    <w:rsid w:val="008E5C60"/>
    <w:rsid w:val="008E7F5B"/>
    <w:rsid w:val="008F6439"/>
    <w:rsid w:val="00917406"/>
    <w:rsid w:val="009330E9"/>
    <w:rsid w:val="009339A7"/>
    <w:rsid w:val="009A783B"/>
    <w:rsid w:val="009C1F16"/>
    <w:rsid w:val="009D3E12"/>
    <w:rsid w:val="009E4D8A"/>
    <w:rsid w:val="009E5A3D"/>
    <w:rsid w:val="009F7F88"/>
    <w:rsid w:val="00A06A6D"/>
    <w:rsid w:val="00A241DA"/>
    <w:rsid w:val="00A67924"/>
    <w:rsid w:val="00A72E21"/>
    <w:rsid w:val="00AB01CC"/>
    <w:rsid w:val="00AB2F06"/>
    <w:rsid w:val="00AB76AD"/>
    <w:rsid w:val="00AC5D77"/>
    <w:rsid w:val="00AC6EFA"/>
    <w:rsid w:val="00AD2B4D"/>
    <w:rsid w:val="00AD43A2"/>
    <w:rsid w:val="00AE2B8D"/>
    <w:rsid w:val="00AF23EC"/>
    <w:rsid w:val="00B1495E"/>
    <w:rsid w:val="00B21FA0"/>
    <w:rsid w:val="00B318EB"/>
    <w:rsid w:val="00B32307"/>
    <w:rsid w:val="00B3395E"/>
    <w:rsid w:val="00B52848"/>
    <w:rsid w:val="00B52CC9"/>
    <w:rsid w:val="00B81D98"/>
    <w:rsid w:val="00B938BE"/>
    <w:rsid w:val="00B96700"/>
    <w:rsid w:val="00BA7DE9"/>
    <w:rsid w:val="00BB077F"/>
    <w:rsid w:val="00BC0763"/>
    <w:rsid w:val="00BF1C9E"/>
    <w:rsid w:val="00C025D4"/>
    <w:rsid w:val="00C05617"/>
    <w:rsid w:val="00C36069"/>
    <w:rsid w:val="00C37B39"/>
    <w:rsid w:val="00C63049"/>
    <w:rsid w:val="00C65507"/>
    <w:rsid w:val="00C66B42"/>
    <w:rsid w:val="00C7187F"/>
    <w:rsid w:val="00C8575C"/>
    <w:rsid w:val="00CA536C"/>
    <w:rsid w:val="00CB1281"/>
    <w:rsid w:val="00CC5051"/>
    <w:rsid w:val="00CC6666"/>
    <w:rsid w:val="00CC764C"/>
    <w:rsid w:val="00CD52BF"/>
    <w:rsid w:val="00CE2F5D"/>
    <w:rsid w:val="00CF50D8"/>
    <w:rsid w:val="00D174FF"/>
    <w:rsid w:val="00D23BA3"/>
    <w:rsid w:val="00D47330"/>
    <w:rsid w:val="00D61959"/>
    <w:rsid w:val="00D76255"/>
    <w:rsid w:val="00D77A41"/>
    <w:rsid w:val="00D872A1"/>
    <w:rsid w:val="00D9315B"/>
    <w:rsid w:val="00D932C3"/>
    <w:rsid w:val="00D97D1C"/>
    <w:rsid w:val="00DC3AEE"/>
    <w:rsid w:val="00DD04DB"/>
    <w:rsid w:val="00DE738F"/>
    <w:rsid w:val="00E05D8A"/>
    <w:rsid w:val="00E27003"/>
    <w:rsid w:val="00E333F2"/>
    <w:rsid w:val="00E461AC"/>
    <w:rsid w:val="00E6046F"/>
    <w:rsid w:val="00E66BD6"/>
    <w:rsid w:val="00E750C3"/>
    <w:rsid w:val="00E76D1B"/>
    <w:rsid w:val="00E873E8"/>
    <w:rsid w:val="00EA0FD0"/>
    <w:rsid w:val="00EB1BFB"/>
    <w:rsid w:val="00EF197A"/>
    <w:rsid w:val="00EF4B69"/>
    <w:rsid w:val="00F1101A"/>
    <w:rsid w:val="00F14849"/>
    <w:rsid w:val="00F26D86"/>
    <w:rsid w:val="00F26EDB"/>
    <w:rsid w:val="00F4655B"/>
    <w:rsid w:val="00F52D98"/>
    <w:rsid w:val="00F85B19"/>
    <w:rsid w:val="00FA4E4A"/>
    <w:rsid w:val="00FB592F"/>
    <w:rsid w:val="00FD1D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2B0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uiPriority="99"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link w:val="PoratDiagrama"/>
    <w:uiPriority w:val="99"/>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link w:val="PavadinimasDiagrama"/>
    <w:uiPriority w:val="99"/>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uiPriority w:val="99"/>
    <w:rsid w:val="00454130"/>
    <w:pPr>
      <w:autoSpaceDE w:val="0"/>
      <w:autoSpaceDN w:val="0"/>
      <w:adjustRightInd w:val="0"/>
    </w:pPr>
    <w:rPr>
      <w:color w:val="000000"/>
      <w:sz w:val="24"/>
      <w:szCs w:val="24"/>
    </w:rPr>
  </w:style>
  <w:style w:type="character" w:customStyle="1" w:styleId="AntratsDiagrama">
    <w:name w:val="Antraštės Diagrama"/>
    <w:basedOn w:val="Numatytasispastraiposriftas"/>
    <w:link w:val="Antrats"/>
    <w:uiPriority w:val="99"/>
    <w:locked/>
    <w:rsid w:val="00AB76AD"/>
    <w:rPr>
      <w:lang w:val="en-AU"/>
    </w:rPr>
  </w:style>
  <w:style w:type="character" w:customStyle="1" w:styleId="PavadinimasDiagrama">
    <w:name w:val="Pavadinimas Diagrama"/>
    <w:basedOn w:val="Numatytasispastraiposriftas"/>
    <w:link w:val="Pavadinimas"/>
    <w:uiPriority w:val="99"/>
    <w:locked/>
    <w:rsid w:val="00AB76AD"/>
    <w:rPr>
      <w:b/>
      <w:sz w:val="24"/>
    </w:rPr>
  </w:style>
  <w:style w:type="paragraph" w:styleId="Betarp">
    <w:name w:val="No Spacing"/>
    <w:uiPriority w:val="99"/>
    <w:qFormat/>
    <w:rsid w:val="00AB76AD"/>
    <w:rPr>
      <w:sz w:val="24"/>
      <w:szCs w:val="24"/>
      <w:lang w:val="en-US" w:eastAsia="en-US"/>
    </w:rPr>
  </w:style>
  <w:style w:type="character" w:styleId="Puslapionumeris">
    <w:name w:val="page number"/>
    <w:basedOn w:val="Numatytasispastraiposriftas"/>
    <w:uiPriority w:val="99"/>
    <w:rsid w:val="00AB76AD"/>
    <w:rPr>
      <w:rFonts w:cs="Times New Roman"/>
    </w:rPr>
  </w:style>
  <w:style w:type="character" w:styleId="Hipersaitas">
    <w:name w:val="Hyperlink"/>
    <w:basedOn w:val="Numatytasispastraiposriftas"/>
    <w:uiPriority w:val="99"/>
    <w:rsid w:val="00AB76AD"/>
    <w:rPr>
      <w:rFonts w:cs="Times New Roman"/>
      <w:color w:val="0000FF"/>
      <w:u w:val="single"/>
    </w:rPr>
  </w:style>
  <w:style w:type="paragraph" w:customStyle="1" w:styleId="Hyperlink1">
    <w:name w:val="Hyperlink1"/>
    <w:uiPriority w:val="99"/>
    <w:rsid w:val="00D872A1"/>
    <w:pPr>
      <w:autoSpaceDE w:val="0"/>
      <w:autoSpaceDN w:val="0"/>
      <w:adjustRightInd w:val="0"/>
      <w:ind w:firstLine="312"/>
      <w:jc w:val="both"/>
    </w:pPr>
    <w:rPr>
      <w:rFonts w:ascii="TimesLT" w:hAnsi="TimesLT"/>
      <w:lang w:val="en-US" w:eastAsia="en-US"/>
    </w:rPr>
  </w:style>
  <w:style w:type="paragraph" w:styleId="Sraopastraipa">
    <w:name w:val="List Paragraph"/>
    <w:basedOn w:val="prastasis"/>
    <w:uiPriority w:val="34"/>
    <w:qFormat/>
    <w:rsid w:val="00D872A1"/>
    <w:pPr>
      <w:ind w:left="720"/>
      <w:contextualSpacing/>
    </w:pPr>
  </w:style>
  <w:style w:type="paragraph" w:customStyle="1" w:styleId="Pagrindinistekstas1">
    <w:name w:val="Pagrindinis tekstas1"/>
    <w:basedOn w:val="prastasis"/>
    <w:rsid w:val="009A783B"/>
    <w:pPr>
      <w:suppressAutoHyphens/>
      <w:autoSpaceDE w:val="0"/>
      <w:autoSpaceDN w:val="0"/>
      <w:adjustRightInd w:val="0"/>
      <w:spacing w:line="298" w:lineRule="auto"/>
      <w:ind w:firstLine="312"/>
      <w:jc w:val="both"/>
      <w:textAlignment w:val="center"/>
    </w:pPr>
    <w:rPr>
      <w:color w:val="000000"/>
      <w:lang w:val="en-US"/>
    </w:rPr>
  </w:style>
  <w:style w:type="character" w:customStyle="1" w:styleId="PoratDiagrama">
    <w:name w:val="Poraštė Diagrama"/>
    <w:link w:val="Porat"/>
    <w:uiPriority w:val="99"/>
    <w:rsid w:val="009A783B"/>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uiPriority="99"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link w:val="PoratDiagrama"/>
    <w:uiPriority w:val="99"/>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link w:val="PavadinimasDiagrama"/>
    <w:uiPriority w:val="99"/>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uiPriority w:val="99"/>
    <w:rsid w:val="00454130"/>
    <w:pPr>
      <w:autoSpaceDE w:val="0"/>
      <w:autoSpaceDN w:val="0"/>
      <w:adjustRightInd w:val="0"/>
    </w:pPr>
    <w:rPr>
      <w:color w:val="000000"/>
      <w:sz w:val="24"/>
      <w:szCs w:val="24"/>
    </w:rPr>
  </w:style>
  <w:style w:type="character" w:customStyle="1" w:styleId="AntratsDiagrama">
    <w:name w:val="Antraštės Diagrama"/>
    <w:basedOn w:val="Numatytasispastraiposriftas"/>
    <w:link w:val="Antrats"/>
    <w:uiPriority w:val="99"/>
    <w:locked/>
    <w:rsid w:val="00AB76AD"/>
    <w:rPr>
      <w:lang w:val="en-AU"/>
    </w:rPr>
  </w:style>
  <w:style w:type="character" w:customStyle="1" w:styleId="PavadinimasDiagrama">
    <w:name w:val="Pavadinimas Diagrama"/>
    <w:basedOn w:val="Numatytasispastraiposriftas"/>
    <w:link w:val="Pavadinimas"/>
    <w:uiPriority w:val="99"/>
    <w:locked/>
    <w:rsid w:val="00AB76AD"/>
    <w:rPr>
      <w:b/>
      <w:sz w:val="24"/>
    </w:rPr>
  </w:style>
  <w:style w:type="paragraph" w:styleId="Betarp">
    <w:name w:val="No Spacing"/>
    <w:uiPriority w:val="99"/>
    <w:qFormat/>
    <w:rsid w:val="00AB76AD"/>
    <w:rPr>
      <w:sz w:val="24"/>
      <w:szCs w:val="24"/>
      <w:lang w:val="en-US" w:eastAsia="en-US"/>
    </w:rPr>
  </w:style>
  <w:style w:type="character" w:styleId="Puslapionumeris">
    <w:name w:val="page number"/>
    <w:basedOn w:val="Numatytasispastraiposriftas"/>
    <w:uiPriority w:val="99"/>
    <w:rsid w:val="00AB76AD"/>
    <w:rPr>
      <w:rFonts w:cs="Times New Roman"/>
    </w:rPr>
  </w:style>
  <w:style w:type="character" w:styleId="Hipersaitas">
    <w:name w:val="Hyperlink"/>
    <w:basedOn w:val="Numatytasispastraiposriftas"/>
    <w:uiPriority w:val="99"/>
    <w:rsid w:val="00AB76AD"/>
    <w:rPr>
      <w:rFonts w:cs="Times New Roman"/>
      <w:color w:val="0000FF"/>
      <w:u w:val="single"/>
    </w:rPr>
  </w:style>
  <w:style w:type="paragraph" w:customStyle="1" w:styleId="Hyperlink1">
    <w:name w:val="Hyperlink1"/>
    <w:uiPriority w:val="99"/>
    <w:rsid w:val="00D872A1"/>
    <w:pPr>
      <w:autoSpaceDE w:val="0"/>
      <w:autoSpaceDN w:val="0"/>
      <w:adjustRightInd w:val="0"/>
      <w:ind w:firstLine="312"/>
      <w:jc w:val="both"/>
    </w:pPr>
    <w:rPr>
      <w:rFonts w:ascii="TimesLT" w:hAnsi="TimesLT"/>
      <w:lang w:val="en-US" w:eastAsia="en-US"/>
    </w:rPr>
  </w:style>
  <w:style w:type="paragraph" w:styleId="Sraopastraipa">
    <w:name w:val="List Paragraph"/>
    <w:basedOn w:val="prastasis"/>
    <w:uiPriority w:val="34"/>
    <w:qFormat/>
    <w:rsid w:val="00D872A1"/>
    <w:pPr>
      <w:ind w:left="720"/>
      <w:contextualSpacing/>
    </w:pPr>
  </w:style>
  <w:style w:type="paragraph" w:customStyle="1" w:styleId="Pagrindinistekstas1">
    <w:name w:val="Pagrindinis tekstas1"/>
    <w:basedOn w:val="prastasis"/>
    <w:rsid w:val="009A783B"/>
    <w:pPr>
      <w:suppressAutoHyphens/>
      <w:autoSpaceDE w:val="0"/>
      <w:autoSpaceDN w:val="0"/>
      <w:adjustRightInd w:val="0"/>
      <w:spacing w:line="298" w:lineRule="auto"/>
      <w:ind w:firstLine="312"/>
      <w:jc w:val="both"/>
      <w:textAlignment w:val="center"/>
    </w:pPr>
    <w:rPr>
      <w:color w:val="000000"/>
      <w:lang w:val="en-US"/>
    </w:rPr>
  </w:style>
  <w:style w:type="character" w:customStyle="1" w:styleId="PoratDiagrama">
    <w:name w:val="Poraštė Diagrama"/>
    <w:link w:val="Porat"/>
    <w:uiPriority w:val="99"/>
    <w:rsid w:val="009A783B"/>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kiskis.l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Template>
  <TotalTime>3</TotalTime>
  <Pages>2</Pages>
  <Words>3117</Words>
  <Characters>1778</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6</cp:revision>
  <cp:lastPrinted>2022-03-23T09:36:00Z</cp:lastPrinted>
  <dcterms:created xsi:type="dcterms:W3CDTF">2023-01-17T09:44:00Z</dcterms:created>
  <dcterms:modified xsi:type="dcterms:W3CDTF">2023-01-23T08:38:00Z</dcterms:modified>
</cp:coreProperties>
</file>